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3" w:rsidRDefault="00C105B3" w:rsidP="00C105B3">
      <w:r>
        <w:t xml:space="preserve">   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8"/>
          <w:szCs w:val="22"/>
          <w:lang w:val="pl-PL"/>
        </w:rPr>
      </w:pPr>
      <w:r w:rsidRPr="00976E99">
        <w:rPr>
          <w:b/>
          <w:noProof/>
          <w:sz w:val="28"/>
          <w:szCs w:val="22"/>
          <w:lang w:val="pl-PL"/>
        </w:rPr>
        <w:t>Regulamin konkursu MAM WIZJĘ – MAM PLAN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 xml:space="preserve"> 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Uczestnicy Konkursu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 konkursie mogą uczestniczyć  uczniowie szkół biorących udział w projekcie </w:t>
      </w:r>
      <w:r w:rsidRPr="00E84E01">
        <w:rPr>
          <w:sz w:val="20"/>
          <w:lang w:val="pl-PL"/>
        </w:rPr>
        <w:t>pn.</w:t>
      </w:r>
      <w:r w:rsidRPr="00E84E01">
        <w:rPr>
          <w:b/>
          <w:sz w:val="20"/>
          <w:lang w:val="pl-PL"/>
        </w:rPr>
        <w:t xml:space="preserve"> „</w:t>
      </w:r>
      <w:r>
        <w:rPr>
          <w:b/>
          <w:sz w:val="20"/>
          <w:lang w:val="pl-PL"/>
        </w:rPr>
        <w:t>Opolskie szkolnictwo zawodowe bliżej rynku pracy</w:t>
      </w:r>
      <w:r w:rsidR="00116D6F">
        <w:rPr>
          <w:b/>
          <w:sz w:val="20"/>
          <w:lang w:val="pl-PL"/>
        </w:rPr>
        <w:t xml:space="preserve"> 2</w:t>
      </w:r>
      <w:r w:rsidRPr="00E84E01">
        <w:rPr>
          <w:b/>
          <w:sz w:val="20"/>
          <w:lang w:val="pl-PL"/>
        </w:rPr>
        <w:t>”</w:t>
      </w:r>
      <w:r w:rsidRPr="00976E99">
        <w:rPr>
          <w:noProof/>
          <w:sz w:val="20"/>
          <w:szCs w:val="22"/>
          <w:lang w:val="pl-PL"/>
        </w:rPr>
        <w:t xml:space="preserve">, prowadzonym przez </w:t>
      </w:r>
      <w:r w:rsidR="00116D6F">
        <w:rPr>
          <w:noProof/>
          <w:sz w:val="20"/>
          <w:szCs w:val="22"/>
          <w:lang w:val="pl-PL"/>
        </w:rPr>
        <w:t>Regionalny Zespół Placówek Wsparcia</w:t>
      </w:r>
      <w:r>
        <w:rPr>
          <w:noProof/>
          <w:sz w:val="20"/>
          <w:szCs w:val="22"/>
          <w:lang w:val="pl-PL"/>
        </w:rPr>
        <w:t xml:space="preserve"> Edukacji </w:t>
      </w:r>
      <w:r w:rsidRPr="00976E99">
        <w:rPr>
          <w:noProof/>
          <w:sz w:val="20"/>
          <w:szCs w:val="22"/>
          <w:lang w:val="pl-PL"/>
        </w:rPr>
        <w:t xml:space="preserve"> w Opolu. </w:t>
      </w:r>
    </w:p>
    <w:p w:rsidR="00C1292B" w:rsidRDefault="00C1292B" w:rsidP="00C1292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Przewidziane są dwie edycje tego konkursu dla podanych szkół:</w:t>
      </w:r>
    </w:p>
    <w:p w:rsidR="00C1292B" w:rsidRPr="004A02C6" w:rsidRDefault="00C1292B" w:rsidP="00C1292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noProof/>
          <w:sz w:val="22"/>
          <w:szCs w:val="22"/>
          <w:lang w:val="pl-PL"/>
        </w:rPr>
      </w:pPr>
      <w:r w:rsidRPr="004A02C6">
        <w:rPr>
          <w:b/>
          <w:noProof/>
          <w:sz w:val="22"/>
          <w:szCs w:val="22"/>
          <w:lang w:val="pl-PL"/>
        </w:rPr>
        <w:t>I edycja finał</w:t>
      </w:r>
      <w:r w:rsidR="00DA020E" w:rsidRPr="004A02C6">
        <w:rPr>
          <w:b/>
          <w:noProof/>
          <w:sz w:val="22"/>
          <w:szCs w:val="22"/>
          <w:lang w:val="pl-PL"/>
        </w:rPr>
        <w:t xml:space="preserve"> wojewódzki </w:t>
      </w:r>
      <w:r w:rsidRPr="004A02C6">
        <w:rPr>
          <w:b/>
          <w:noProof/>
          <w:sz w:val="22"/>
          <w:szCs w:val="22"/>
          <w:lang w:val="pl-PL"/>
        </w:rPr>
        <w:t xml:space="preserve"> dn. 13.06. 2017r. </w:t>
      </w:r>
    </w:p>
    <w:p w:rsidR="00C1292B" w:rsidRPr="004A02C6" w:rsidRDefault="00C1292B" w:rsidP="00C1292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noProof/>
          <w:color w:val="FF0000"/>
          <w:sz w:val="22"/>
          <w:szCs w:val="22"/>
          <w:lang w:val="pl-PL"/>
        </w:rPr>
      </w:pPr>
      <w:r w:rsidRPr="004A02C6">
        <w:rPr>
          <w:b/>
          <w:noProof/>
          <w:sz w:val="22"/>
          <w:szCs w:val="22"/>
          <w:lang w:val="pl-PL"/>
        </w:rPr>
        <w:t xml:space="preserve">II edycja finał </w:t>
      </w:r>
      <w:r w:rsidR="00DA020E" w:rsidRPr="004A02C6">
        <w:rPr>
          <w:b/>
          <w:noProof/>
          <w:sz w:val="22"/>
          <w:szCs w:val="22"/>
          <w:lang w:val="pl-PL"/>
        </w:rPr>
        <w:t xml:space="preserve">wojewódzki </w:t>
      </w:r>
      <w:r w:rsidRPr="004A02C6">
        <w:rPr>
          <w:b/>
          <w:noProof/>
          <w:sz w:val="22"/>
          <w:szCs w:val="22"/>
          <w:lang w:val="pl-PL"/>
        </w:rPr>
        <w:t xml:space="preserve">dn. </w:t>
      </w:r>
      <w:r w:rsidRPr="004A02C6">
        <w:rPr>
          <w:b/>
          <w:noProof/>
          <w:color w:val="auto"/>
          <w:sz w:val="22"/>
          <w:szCs w:val="22"/>
          <w:lang w:val="pl-PL"/>
        </w:rPr>
        <w:t xml:space="preserve">24.04. 2018r. 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§ 2</w:t>
      </w: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</w:rPr>
      </w:pPr>
      <w:r w:rsidRPr="000B7C74">
        <w:rPr>
          <w:b/>
          <w:noProof/>
          <w:sz w:val="20"/>
          <w:szCs w:val="22"/>
        </w:rPr>
        <w:t>Cele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rozwijanie zainteresowań, wspieranie uzdolnień i własnej inicjatywy uczniów,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rozbudzanie i wzmacnianie postaw oraz zachowań przedsiębiorczych wśród uczniów,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inspirowanie młodzieży do działań kreatywnych,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rozwijanie u młodzieży umiejętności poszukiwania informacji i podejmowania na ich podstawie decyzji, planowania i realizacji przedsięwzięć,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rozwijanie umiejętności posługiwania się technologią informacyjną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 xml:space="preserve">rozbudzanie i </w:t>
      </w:r>
      <w:r w:rsidR="004A02C6">
        <w:rPr>
          <w:sz w:val="20"/>
          <w:lang w:val="pl-PL"/>
        </w:rPr>
        <w:t>wzmacnianie postaw oraz zachowań</w:t>
      </w:r>
      <w:bookmarkStart w:id="0" w:name="_GoBack"/>
      <w:bookmarkEnd w:id="0"/>
      <w:r w:rsidRPr="00976E99">
        <w:rPr>
          <w:sz w:val="20"/>
          <w:lang w:val="pl-PL"/>
        </w:rPr>
        <w:t xml:space="preserve"> przedsiębiorczych wśród uczniów,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inspirowanie młodzieży do działań kreatywnych,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tworzenie pozytywnego klimatu wokół działalności biznesowej,</w:t>
      </w:r>
    </w:p>
    <w:p w:rsidR="00C105B3" w:rsidRPr="00976E99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uświadomienie młodzieży konieczności zachowania się w sposób przedsiębiorczy, jeżeli chce ona realizować własne cele w życiu prywatnym i zawodowym,</w:t>
      </w:r>
    </w:p>
    <w:p w:rsidR="00C105B3" w:rsidRPr="00C1292B" w:rsidRDefault="00C105B3" w:rsidP="00C105B3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rozwijanie u młodzieży umiejętności poszukiwania informacji i podejmowania na ich podstawie decyzji, planowania i realizacji przedsięwzięć.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3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Organizator</w:t>
      </w:r>
    </w:p>
    <w:p w:rsidR="00C105B3" w:rsidRPr="00976E99" w:rsidRDefault="00116D6F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>Regionalny</w:t>
      </w:r>
      <w:r w:rsidR="00C105B3">
        <w:rPr>
          <w:noProof/>
          <w:sz w:val="20"/>
          <w:szCs w:val="22"/>
          <w:lang w:val="pl-PL"/>
        </w:rPr>
        <w:t xml:space="preserve"> </w:t>
      </w:r>
      <w:r>
        <w:rPr>
          <w:noProof/>
          <w:sz w:val="20"/>
          <w:szCs w:val="22"/>
          <w:lang w:val="pl-PL"/>
        </w:rPr>
        <w:t xml:space="preserve">Zespół Placówek Wsparcia </w:t>
      </w:r>
      <w:r w:rsidR="00C105B3">
        <w:rPr>
          <w:noProof/>
          <w:sz w:val="20"/>
          <w:szCs w:val="22"/>
          <w:lang w:val="pl-PL"/>
        </w:rPr>
        <w:t xml:space="preserve">Edukacji </w:t>
      </w:r>
      <w:r w:rsidR="00C105B3" w:rsidRPr="00976E99">
        <w:rPr>
          <w:noProof/>
          <w:sz w:val="20"/>
          <w:szCs w:val="22"/>
          <w:lang w:val="pl-PL"/>
        </w:rPr>
        <w:t>w Opolu, z siedzibą przy ulicy Głogowskiej 27 w Opolu.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4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Tematyka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 ramach konkursu 3 osobowe zespoły uczniowskie zakładają wirualną firmę, </w:t>
      </w:r>
      <w:r>
        <w:rPr>
          <w:noProof/>
          <w:sz w:val="20"/>
          <w:szCs w:val="22"/>
          <w:lang w:val="pl-PL"/>
        </w:rPr>
        <w:t>dowolnej branży zawodowej</w:t>
      </w:r>
      <w:r w:rsidRPr="00976E99">
        <w:rPr>
          <w:noProof/>
          <w:sz w:val="20"/>
          <w:szCs w:val="22"/>
          <w:lang w:val="pl-PL"/>
        </w:rPr>
        <w:t xml:space="preserve"> 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W ramach wirtualnych firm przygotowują:</w:t>
      </w:r>
    </w:p>
    <w:p w:rsidR="00C105B3" w:rsidRPr="000B7C74" w:rsidRDefault="00C105B3" w:rsidP="00C105B3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</w:rPr>
      </w:pPr>
      <w:r>
        <w:rPr>
          <w:noProof/>
          <w:sz w:val="20"/>
          <w:szCs w:val="22"/>
        </w:rPr>
        <w:t>prezentację firmy - opis działalności,</w:t>
      </w:r>
      <w:r w:rsidRPr="000B7C74">
        <w:rPr>
          <w:noProof/>
          <w:sz w:val="20"/>
          <w:szCs w:val="22"/>
        </w:rPr>
        <w:t xml:space="preserve"> </w:t>
      </w:r>
    </w:p>
    <w:p w:rsidR="00C105B3" w:rsidRPr="00976E99" w:rsidRDefault="00C105B3" w:rsidP="00C105B3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 xml:space="preserve">szczegółowy i przemyślany business plan </w:t>
      </w:r>
      <w:r w:rsidRPr="00976E99">
        <w:rPr>
          <w:noProof/>
          <w:sz w:val="20"/>
          <w:szCs w:val="22"/>
          <w:lang w:val="pl-PL"/>
        </w:rPr>
        <w:t>wraz z dokładnym planem zainwestowania 100.000 zł wirtualnych środków - uwzględniający również wydatki marketingowe</w:t>
      </w:r>
      <w:r w:rsidRPr="00976E99">
        <w:rPr>
          <w:sz w:val="20"/>
          <w:lang w:val="pl-PL"/>
        </w:rPr>
        <w:t>,</w:t>
      </w:r>
    </w:p>
    <w:p w:rsidR="00C105B3" w:rsidRPr="00976E99" w:rsidRDefault="00C105B3" w:rsidP="00C105B3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działania marketingowe budujące wizerunek firmy (logotyp firmy i materiały promocyjne),</w:t>
      </w:r>
    </w:p>
    <w:p w:rsidR="00C105B3" w:rsidRPr="00976E99" w:rsidRDefault="00C105B3" w:rsidP="00C105B3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sz w:val="20"/>
          <w:lang w:val="pl-PL"/>
        </w:rPr>
        <w:t>multimedialny spot reklamowy w formie video, mp3 lub innej prezentacji,</w:t>
      </w:r>
    </w:p>
    <w:p w:rsidR="00C105B3" w:rsidRPr="00C1292B" w:rsidRDefault="00C105B3" w:rsidP="00C105B3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sz w:val="20"/>
          <w:lang w:val="pl-PL"/>
        </w:rPr>
      </w:pPr>
      <w:r w:rsidRPr="00976E99">
        <w:rPr>
          <w:b/>
          <w:sz w:val="20"/>
          <w:lang w:val="pl-PL"/>
        </w:rPr>
        <w:t xml:space="preserve">TYLKO wyłonionych </w:t>
      </w:r>
      <w:r w:rsidR="00C1292B">
        <w:rPr>
          <w:b/>
          <w:sz w:val="20"/>
          <w:lang w:val="pl-PL"/>
        </w:rPr>
        <w:t xml:space="preserve">dn. </w:t>
      </w:r>
      <w:r w:rsidR="005A6B0E">
        <w:rPr>
          <w:b/>
          <w:sz w:val="20"/>
          <w:lang w:val="pl-PL"/>
        </w:rPr>
        <w:t>25.05</w:t>
      </w:r>
      <w:r w:rsidR="00C1292B">
        <w:rPr>
          <w:b/>
          <w:sz w:val="20"/>
          <w:lang w:val="pl-PL"/>
        </w:rPr>
        <w:t>.2017</w:t>
      </w:r>
      <w:r>
        <w:rPr>
          <w:b/>
          <w:sz w:val="20"/>
          <w:lang w:val="pl-PL"/>
        </w:rPr>
        <w:t>r</w:t>
      </w:r>
      <w:r w:rsidRPr="00976E99">
        <w:rPr>
          <w:b/>
          <w:sz w:val="20"/>
          <w:lang w:val="pl-PL"/>
        </w:rPr>
        <w:t>.</w:t>
      </w:r>
      <w:r w:rsidR="00C1292B">
        <w:rPr>
          <w:b/>
          <w:sz w:val="20"/>
          <w:lang w:val="pl-PL"/>
        </w:rPr>
        <w:t xml:space="preserve">(I edycja) oraz dn. </w:t>
      </w:r>
      <w:r w:rsidR="00DA020E">
        <w:rPr>
          <w:b/>
          <w:sz w:val="20"/>
          <w:lang w:val="pl-PL"/>
        </w:rPr>
        <w:t>09.04</w:t>
      </w:r>
      <w:r w:rsidR="00C1292B">
        <w:rPr>
          <w:b/>
          <w:sz w:val="20"/>
          <w:lang w:val="pl-PL"/>
        </w:rPr>
        <w:t>.2018</w:t>
      </w:r>
      <w:r w:rsidR="004A02C6">
        <w:rPr>
          <w:b/>
          <w:sz w:val="20"/>
          <w:lang w:val="pl-PL"/>
        </w:rPr>
        <w:t>r.</w:t>
      </w:r>
      <w:r w:rsidR="00C1292B">
        <w:rPr>
          <w:b/>
          <w:sz w:val="20"/>
          <w:lang w:val="pl-PL"/>
        </w:rPr>
        <w:t xml:space="preserve"> (II edycja) </w:t>
      </w:r>
      <w:r w:rsidRPr="00976E99">
        <w:rPr>
          <w:b/>
          <w:sz w:val="20"/>
          <w:lang w:val="pl-PL"/>
        </w:rPr>
        <w:t xml:space="preserve"> 10 finalistów przeprowadza dodatkowo wywiad z doświadczonym przedsiębiorcą podobnej branży</w:t>
      </w:r>
      <w:r w:rsidRPr="00976E99">
        <w:rPr>
          <w:sz w:val="20"/>
          <w:lang w:val="pl-PL"/>
        </w:rPr>
        <w:t xml:space="preserve"> (nagranie audio</w:t>
      </w:r>
      <w:r>
        <w:rPr>
          <w:sz w:val="20"/>
          <w:lang w:val="pl-PL"/>
        </w:rPr>
        <w:t xml:space="preserve"> lub video</w:t>
      </w:r>
      <w:r w:rsidRPr="00976E99">
        <w:rPr>
          <w:sz w:val="20"/>
          <w:lang w:val="pl-PL"/>
        </w:rPr>
        <w:t>) –</w:t>
      </w:r>
      <w:r w:rsidR="00532279">
        <w:rPr>
          <w:sz w:val="20"/>
          <w:lang w:val="pl-PL"/>
        </w:rPr>
        <w:t xml:space="preserve"> możliwość wypożyczenia profesjonalnych rejestratorów cyfrowych</w:t>
      </w:r>
      <w:r w:rsidRPr="00976E99">
        <w:rPr>
          <w:sz w:val="20"/>
          <w:lang w:val="pl-PL"/>
        </w:rPr>
        <w:t xml:space="preserve"> w siedzibie </w:t>
      </w:r>
      <w:r w:rsidR="00C1292B">
        <w:rPr>
          <w:sz w:val="20"/>
          <w:lang w:val="pl-PL"/>
        </w:rPr>
        <w:t>RZPW</w:t>
      </w:r>
      <w:r>
        <w:rPr>
          <w:sz w:val="20"/>
          <w:lang w:val="pl-PL"/>
        </w:rPr>
        <w:t>E</w:t>
      </w:r>
      <w:r w:rsidRPr="00976E99">
        <w:rPr>
          <w:sz w:val="20"/>
          <w:lang w:val="pl-PL"/>
        </w:rPr>
        <w:t xml:space="preserve"> Opole, ul. Głogowska 27, po uprze</w:t>
      </w:r>
      <w:r w:rsidR="00532279">
        <w:rPr>
          <w:sz w:val="20"/>
          <w:lang w:val="pl-PL"/>
        </w:rPr>
        <w:t>dnim zgłoszeniu zapotrzebowania.</w:t>
      </w:r>
      <w:r w:rsidRPr="00976E99">
        <w:rPr>
          <w:sz w:val="20"/>
          <w:lang w:val="pl-PL"/>
        </w:rPr>
        <w:t xml:space="preserve"> </w:t>
      </w:r>
      <w:r w:rsidR="00532279">
        <w:rPr>
          <w:sz w:val="20"/>
          <w:lang w:val="pl-PL"/>
        </w:rPr>
        <w:t>W</w:t>
      </w:r>
      <w:r w:rsidRPr="00976E99">
        <w:rPr>
          <w:sz w:val="20"/>
          <w:lang w:val="pl-PL"/>
        </w:rPr>
        <w:t xml:space="preserve">ywiad zostaje opublikowany na platformie dydaktycznej projektu </w:t>
      </w:r>
      <w:r w:rsidRPr="00E84E01">
        <w:rPr>
          <w:sz w:val="20"/>
          <w:lang w:val="pl-PL"/>
        </w:rPr>
        <w:t>pn.</w:t>
      </w:r>
      <w:r w:rsidRPr="00E84E01">
        <w:rPr>
          <w:b/>
          <w:sz w:val="20"/>
          <w:lang w:val="pl-PL"/>
        </w:rPr>
        <w:t xml:space="preserve"> „</w:t>
      </w:r>
      <w:r>
        <w:rPr>
          <w:b/>
          <w:sz w:val="20"/>
          <w:lang w:val="pl-PL"/>
        </w:rPr>
        <w:t>Opolskie szkolnictwo zawodowe bliżej rynku pracy</w:t>
      </w:r>
      <w:r w:rsidR="00116D6F">
        <w:rPr>
          <w:b/>
          <w:sz w:val="20"/>
          <w:lang w:val="pl-PL"/>
        </w:rPr>
        <w:t xml:space="preserve"> 2</w:t>
      </w:r>
      <w:r w:rsidRPr="00E84E01">
        <w:rPr>
          <w:b/>
          <w:sz w:val="20"/>
          <w:lang w:val="pl-PL"/>
        </w:rPr>
        <w:t>”</w:t>
      </w:r>
      <w:r w:rsidRPr="00976E99">
        <w:rPr>
          <w:sz w:val="20"/>
          <w:lang w:val="pl-PL"/>
        </w:rPr>
        <w:t xml:space="preserve">. Udzielający wywiadu przedsiębiorcy muszą zostać poinformowani o publikacji wywiadów na </w:t>
      </w:r>
      <w:r w:rsidRPr="00976E99">
        <w:rPr>
          <w:sz w:val="20"/>
          <w:lang w:val="pl-PL"/>
        </w:rPr>
        <w:lastRenderedPageBreak/>
        <w:t xml:space="preserve">stronie </w:t>
      </w:r>
      <w:hyperlink r:id="rId12" w:history="1">
        <w:r w:rsidR="00C1292B"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  <w:r>
        <w:rPr>
          <w:b/>
          <w:noProof/>
          <w:sz w:val="20"/>
          <w:szCs w:val="22"/>
          <w:lang w:val="pl-PL"/>
        </w:rPr>
        <w:t xml:space="preserve">  </w:t>
      </w:r>
      <w:r w:rsidRPr="00976E99">
        <w:rPr>
          <w:sz w:val="20"/>
          <w:lang w:val="pl-PL"/>
        </w:rPr>
        <w:t>i powinni wyrazić zgodę na publikację. Przed opublikowan</w:t>
      </w:r>
      <w:r w:rsidR="00532279">
        <w:rPr>
          <w:sz w:val="20"/>
          <w:lang w:val="pl-PL"/>
        </w:rPr>
        <w:t>iem przygotowany</w:t>
      </w:r>
      <w:r w:rsidRPr="00976E99">
        <w:rPr>
          <w:sz w:val="20"/>
          <w:lang w:val="pl-PL"/>
        </w:rPr>
        <w:t xml:space="preserve"> wywiad zostanie wysłany udzielającemu wywiadu przedsiębiorcy do autoryzacji.</w:t>
      </w: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§ 5</w:t>
      </w: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</w:rPr>
      </w:pPr>
      <w:r w:rsidRPr="000B7C74">
        <w:rPr>
          <w:b/>
          <w:noProof/>
          <w:sz w:val="20"/>
          <w:szCs w:val="22"/>
        </w:rPr>
        <w:t>Etapy oraz przebieg konkursu</w:t>
      </w:r>
    </w:p>
    <w:p w:rsidR="005A6B0E" w:rsidRDefault="00C105B3" w:rsidP="00C105B3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etap pierwszy</w:t>
      </w:r>
      <w:r w:rsidRPr="00976E99">
        <w:rPr>
          <w:noProof/>
          <w:sz w:val="20"/>
          <w:szCs w:val="22"/>
          <w:lang w:val="pl-PL"/>
        </w:rPr>
        <w:t xml:space="preserve"> – prezentacja wirtualnych firm na platformie dydaktycznej </w:t>
      </w:r>
      <w:hyperlink r:id="rId13" w:history="1">
        <w:r w:rsidR="00C1292B"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  <w:r w:rsidRPr="00976E99">
        <w:rPr>
          <w:noProof/>
          <w:sz w:val="20"/>
          <w:szCs w:val="22"/>
          <w:lang w:val="pl-PL"/>
        </w:rPr>
        <w:t>, głosowanie internautów, ocena merytoryczna Jury, trwa</w:t>
      </w:r>
    </w:p>
    <w:p w:rsidR="005A6B0E" w:rsidRPr="004A02C6" w:rsidRDefault="005A6B0E" w:rsidP="005A6B0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 edycja </w:t>
      </w:r>
      <w:r w:rsidR="00C105B3" w:rsidRPr="004A02C6">
        <w:rPr>
          <w:b/>
          <w:noProof/>
          <w:color w:val="auto"/>
          <w:sz w:val="20"/>
          <w:szCs w:val="22"/>
          <w:lang w:val="pl-PL"/>
        </w:rPr>
        <w:t xml:space="preserve"> od </w:t>
      </w:r>
      <w:r w:rsidRPr="004A02C6">
        <w:rPr>
          <w:b/>
          <w:noProof/>
          <w:color w:val="auto"/>
          <w:sz w:val="20"/>
          <w:szCs w:val="22"/>
          <w:lang w:val="pl-PL"/>
        </w:rPr>
        <w:t>10.04.2017</w:t>
      </w:r>
      <w:r w:rsidR="00DA020E" w:rsidRPr="004A02C6">
        <w:rPr>
          <w:b/>
          <w:noProof/>
          <w:color w:val="auto"/>
          <w:sz w:val="20"/>
          <w:szCs w:val="22"/>
          <w:lang w:val="pl-PL"/>
        </w:rPr>
        <w:t>r</w:t>
      </w:r>
      <w:r w:rsidR="00C105B3" w:rsidRPr="004A02C6">
        <w:rPr>
          <w:b/>
          <w:noProof/>
          <w:color w:val="auto"/>
          <w:sz w:val="20"/>
          <w:szCs w:val="22"/>
          <w:lang w:val="pl-PL"/>
        </w:rPr>
        <w:t xml:space="preserve">. do </w:t>
      </w:r>
      <w:r w:rsidRPr="004A02C6">
        <w:rPr>
          <w:b/>
          <w:noProof/>
          <w:color w:val="auto"/>
          <w:sz w:val="20"/>
          <w:szCs w:val="22"/>
          <w:lang w:val="pl-PL"/>
        </w:rPr>
        <w:t>19.05.2017</w:t>
      </w:r>
      <w:r w:rsidR="00DA020E" w:rsidRPr="004A02C6">
        <w:rPr>
          <w:b/>
          <w:noProof/>
          <w:color w:val="auto"/>
          <w:sz w:val="20"/>
          <w:szCs w:val="22"/>
          <w:lang w:val="pl-PL"/>
        </w:rPr>
        <w:t>r</w:t>
      </w:r>
      <w:r w:rsidR="00C105B3" w:rsidRPr="004A02C6">
        <w:rPr>
          <w:b/>
          <w:noProof/>
          <w:color w:val="auto"/>
          <w:sz w:val="20"/>
          <w:szCs w:val="22"/>
          <w:lang w:val="pl-PL"/>
        </w:rPr>
        <w:t>.</w:t>
      </w:r>
    </w:p>
    <w:p w:rsidR="005A6B0E" w:rsidRPr="00DA020E" w:rsidRDefault="005A6B0E" w:rsidP="005A6B0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FF0000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II edycja od </w:t>
      </w:r>
      <w:r w:rsidR="00DA020E" w:rsidRPr="004A02C6">
        <w:rPr>
          <w:b/>
          <w:noProof/>
          <w:color w:val="auto"/>
          <w:sz w:val="20"/>
          <w:szCs w:val="22"/>
          <w:lang w:val="pl-PL"/>
        </w:rPr>
        <w:t xml:space="preserve">05.03.2018r. do </w:t>
      </w:r>
      <w:r w:rsidRPr="004A02C6">
        <w:rPr>
          <w:b/>
          <w:noProof/>
          <w:color w:val="auto"/>
          <w:sz w:val="20"/>
          <w:szCs w:val="22"/>
          <w:lang w:val="pl-PL"/>
        </w:rPr>
        <w:t xml:space="preserve"> </w:t>
      </w:r>
      <w:r w:rsidR="00DA020E" w:rsidRPr="004A02C6">
        <w:rPr>
          <w:b/>
          <w:noProof/>
          <w:color w:val="auto"/>
          <w:sz w:val="20"/>
          <w:szCs w:val="22"/>
          <w:lang w:val="pl-PL"/>
        </w:rPr>
        <w:t>06.04.2018r.</w:t>
      </w:r>
    </w:p>
    <w:p w:rsidR="00C105B3" w:rsidRPr="00976E99" w:rsidRDefault="00C105B3" w:rsidP="005A6B0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t xml:space="preserve">Ranking firm podczas głosowania aktualizowany jest automatycznie i widoczny jest na stronie </w:t>
      </w:r>
      <w:hyperlink r:id="rId14" w:history="1">
        <w:r w:rsidR="005A6B0E"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</w:p>
    <w:p w:rsidR="00C105B3" w:rsidRPr="00976E99" w:rsidRDefault="00C105B3" w:rsidP="00C105B3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etap drugi: finał wojewódzki</w:t>
      </w:r>
      <w:r w:rsidRPr="00976E99">
        <w:rPr>
          <w:noProof/>
          <w:sz w:val="20"/>
          <w:szCs w:val="22"/>
          <w:lang w:val="pl-PL"/>
        </w:rPr>
        <w:t xml:space="preserve"> – przeprowadza Wojewódzka Komisja Konkursowa, do finału wojewódzkiego jury kwalifikuje </w:t>
      </w:r>
      <w:r w:rsidRPr="00976E99">
        <w:rPr>
          <w:b/>
          <w:noProof/>
          <w:sz w:val="20"/>
          <w:szCs w:val="22"/>
          <w:lang w:val="pl-PL"/>
        </w:rPr>
        <w:t>10 zespołów</w:t>
      </w:r>
      <w:r w:rsidRPr="00976E99">
        <w:rPr>
          <w:noProof/>
          <w:sz w:val="20"/>
          <w:szCs w:val="22"/>
          <w:lang w:val="pl-PL"/>
        </w:rPr>
        <w:t xml:space="preserve"> (wirtualnych firm), finaliści przeprowadzają wywiad z przedsiębiorcą tej samej branży, prezentacja przed publicznością i jury. </w:t>
      </w:r>
    </w:p>
    <w:p w:rsidR="00DA020E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Finał wojewódzki odbędzie się </w:t>
      </w:r>
    </w:p>
    <w:p w:rsidR="00DA020E" w:rsidRPr="004A02C6" w:rsidRDefault="00DA020E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 edycja </w:t>
      </w:r>
      <w:r w:rsidR="00AF2D2E" w:rsidRPr="004A02C6">
        <w:rPr>
          <w:b/>
          <w:noProof/>
          <w:color w:val="auto"/>
          <w:sz w:val="20"/>
          <w:szCs w:val="22"/>
          <w:lang w:val="pl-PL"/>
        </w:rPr>
        <w:t>13.06</w:t>
      </w:r>
      <w:r w:rsidR="00C105B3" w:rsidRPr="004A02C6">
        <w:rPr>
          <w:b/>
          <w:noProof/>
          <w:color w:val="auto"/>
          <w:sz w:val="20"/>
          <w:szCs w:val="22"/>
          <w:lang w:val="pl-PL"/>
        </w:rPr>
        <w:t>.201</w:t>
      </w:r>
      <w:r w:rsidR="00116D6F" w:rsidRPr="004A02C6">
        <w:rPr>
          <w:b/>
          <w:noProof/>
          <w:color w:val="auto"/>
          <w:sz w:val="20"/>
          <w:szCs w:val="22"/>
          <w:lang w:val="pl-PL"/>
        </w:rPr>
        <w:t>7</w:t>
      </w:r>
      <w:r w:rsidR="004A02C6">
        <w:rPr>
          <w:b/>
          <w:noProof/>
          <w:color w:val="auto"/>
          <w:sz w:val="20"/>
          <w:szCs w:val="22"/>
          <w:lang w:val="pl-PL"/>
        </w:rPr>
        <w:t>r. o godz.</w:t>
      </w:r>
      <w:r w:rsidR="00C105B3" w:rsidRPr="004A02C6">
        <w:rPr>
          <w:b/>
          <w:noProof/>
          <w:color w:val="auto"/>
          <w:sz w:val="20"/>
          <w:szCs w:val="22"/>
          <w:lang w:val="pl-PL"/>
        </w:rPr>
        <w:t xml:space="preserve"> 10</w:t>
      </w:r>
      <w:r w:rsidR="004A02C6">
        <w:rPr>
          <w:b/>
          <w:noProof/>
          <w:color w:val="auto"/>
          <w:sz w:val="20"/>
          <w:szCs w:val="22"/>
          <w:lang w:val="pl-PL"/>
        </w:rPr>
        <w:t>.</w:t>
      </w:r>
      <w:r w:rsidR="00C105B3" w:rsidRPr="004A02C6">
        <w:rPr>
          <w:b/>
          <w:noProof/>
          <w:color w:val="auto"/>
          <w:sz w:val="20"/>
          <w:szCs w:val="22"/>
          <w:lang w:val="pl-PL"/>
        </w:rPr>
        <w:t>00</w:t>
      </w:r>
    </w:p>
    <w:p w:rsidR="00DA020E" w:rsidRDefault="00DA020E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/>
        <w:rPr>
          <w:noProof/>
          <w:color w:val="FF0000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II edycja 24.04.2018r. o godz. 10.00</w:t>
      </w: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09"/>
        <w:rPr>
          <w:noProof/>
          <w:sz w:val="20"/>
          <w:szCs w:val="22"/>
        </w:rPr>
      </w:pPr>
      <w:r w:rsidRPr="00DA020E">
        <w:rPr>
          <w:noProof/>
          <w:color w:val="FF0000"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t xml:space="preserve">w sali konferencyjnej </w:t>
      </w:r>
      <w:r w:rsidR="00116D6F">
        <w:rPr>
          <w:noProof/>
          <w:sz w:val="20"/>
          <w:szCs w:val="22"/>
          <w:lang w:val="pl-PL"/>
        </w:rPr>
        <w:t>Regionalnego Zespołu Placówek Wsparcia</w:t>
      </w:r>
      <w:r>
        <w:rPr>
          <w:noProof/>
          <w:sz w:val="20"/>
          <w:szCs w:val="22"/>
          <w:lang w:val="pl-PL"/>
        </w:rPr>
        <w:t xml:space="preserve"> Edukacji</w:t>
      </w:r>
      <w:r w:rsidRPr="00976E99">
        <w:rPr>
          <w:noProof/>
          <w:sz w:val="20"/>
          <w:szCs w:val="22"/>
          <w:lang w:val="pl-PL"/>
        </w:rPr>
        <w:t xml:space="preserve"> w Opolu, przy ul. Głogowskiej 27. Etap wojewódzki będzie obejmował ocenę prac przez Jury konkursowe (poza publicznością) oraz 10 minutową prezentację prac przed publicznością i Jury. </w:t>
      </w:r>
      <w:r w:rsidRPr="000B7C74">
        <w:rPr>
          <w:noProof/>
          <w:sz w:val="20"/>
          <w:szCs w:val="22"/>
        </w:rPr>
        <w:t>Prezentację przeprowadza</w:t>
      </w:r>
      <w:r>
        <w:rPr>
          <w:noProof/>
          <w:sz w:val="20"/>
          <w:szCs w:val="22"/>
        </w:rPr>
        <w:t>ją</w:t>
      </w:r>
      <w:r w:rsidRPr="000B7C74">
        <w:rPr>
          <w:noProof/>
          <w:sz w:val="20"/>
          <w:szCs w:val="22"/>
        </w:rPr>
        <w:t xml:space="preserve"> ucz</w:t>
      </w:r>
      <w:r>
        <w:rPr>
          <w:noProof/>
          <w:sz w:val="20"/>
          <w:szCs w:val="22"/>
        </w:rPr>
        <w:t>niowie</w:t>
      </w:r>
      <w:r w:rsidRPr="000B7C74">
        <w:rPr>
          <w:noProof/>
          <w:sz w:val="20"/>
          <w:szCs w:val="22"/>
        </w:rPr>
        <w:t xml:space="preserve"> któr</w:t>
      </w:r>
      <w:r>
        <w:rPr>
          <w:noProof/>
          <w:sz w:val="20"/>
          <w:szCs w:val="22"/>
        </w:rPr>
        <w:t>z</w:t>
      </w:r>
      <w:r w:rsidRPr="000B7C74">
        <w:rPr>
          <w:noProof/>
          <w:sz w:val="20"/>
          <w:szCs w:val="22"/>
        </w:rPr>
        <w:t>y ją wykona</w:t>
      </w:r>
      <w:r>
        <w:rPr>
          <w:noProof/>
          <w:sz w:val="20"/>
          <w:szCs w:val="22"/>
        </w:rPr>
        <w:t>li</w:t>
      </w:r>
      <w:r w:rsidRPr="000B7C74">
        <w:rPr>
          <w:noProof/>
          <w:sz w:val="20"/>
          <w:szCs w:val="22"/>
        </w:rPr>
        <w:t>.</w:t>
      </w: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</w:rPr>
      </w:pP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§ 6</w:t>
      </w: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</w:rPr>
      </w:pPr>
      <w:r w:rsidRPr="000B7C74">
        <w:rPr>
          <w:b/>
          <w:noProof/>
          <w:sz w:val="20"/>
          <w:szCs w:val="22"/>
        </w:rPr>
        <w:t>Forma prac</w:t>
      </w:r>
    </w:p>
    <w:p w:rsidR="00C105B3" w:rsidRPr="00A30FDF" w:rsidRDefault="00C105B3" w:rsidP="00C105B3">
      <w:pPr>
        <w:pStyle w:val="Akapitzlist"/>
        <w:numPr>
          <w:ilvl w:val="0"/>
          <w:numId w:val="8"/>
        </w:numPr>
        <w:rPr>
          <w:rFonts w:ascii="Calibri" w:hAnsi="Calibri"/>
          <w:noProof/>
          <w:sz w:val="18"/>
          <w:szCs w:val="22"/>
          <w:lang w:val="pl-PL"/>
        </w:rPr>
      </w:pPr>
      <w:r w:rsidRPr="000B7C74">
        <w:rPr>
          <w:rFonts w:ascii="Calibri" w:hAnsi="Calibri"/>
          <w:noProof/>
          <w:sz w:val="20"/>
          <w:szCs w:val="22"/>
          <w:lang w:val="pl-PL"/>
        </w:rPr>
        <w:t xml:space="preserve">prezentacja na platformie dydaktycznej (każda wirtualna firma tworzy swój profil wypełniając elektroniczny formularz zgłoszeniowy na stronie </w:t>
      </w:r>
      <w:hyperlink r:id="rId15" w:history="1">
        <w:r w:rsidR="00DA020E"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</w:p>
    <w:p w:rsidR="00C105B3" w:rsidRPr="000B7C74" w:rsidRDefault="00C105B3" w:rsidP="00C105B3">
      <w:pPr>
        <w:pStyle w:val="Akapitzlist"/>
        <w:numPr>
          <w:ilvl w:val="0"/>
          <w:numId w:val="8"/>
        </w:numPr>
        <w:rPr>
          <w:rFonts w:ascii="Calibri" w:hAnsi="Calibri"/>
          <w:noProof/>
          <w:sz w:val="20"/>
          <w:szCs w:val="22"/>
          <w:lang w:val="pl-PL"/>
        </w:rPr>
      </w:pPr>
      <w:r w:rsidRPr="000B7C74">
        <w:rPr>
          <w:rFonts w:ascii="Calibri" w:hAnsi="Calibri"/>
          <w:noProof/>
          <w:sz w:val="20"/>
          <w:szCs w:val="22"/>
          <w:lang w:val="pl-PL"/>
        </w:rPr>
        <w:t xml:space="preserve">konieczne jest wypełnienie 5 zakładek profilu wirtualnej firmy: </w:t>
      </w:r>
    </w:p>
    <w:p w:rsidR="00C105B3" w:rsidRPr="000B7C74" w:rsidRDefault="00C105B3" w:rsidP="00C105B3">
      <w:pPr>
        <w:pStyle w:val="Akapitzlist"/>
        <w:numPr>
          <w:ilvl w:val="1"/>
          <w:numId w:val="8"/>
        </w:numPr>
        <w:rPr>
          <w:rFonts w:ascii="Calibri" w:hAnsi="Calibri"/>
          <w:noProof/>
          <w:sz w:val="20"/>
          <w:szCs w:val="22"/>
          <w:lang w:val="pl-PL"/>
        </w:rPr>
      </w:pPr>
      <w:r w:rsidRPr="000B7C74">
        <w:rPr>
          <w:rFonts w:ascii="Calibri" w:hAnsi="Calibri"/>
          <w:noProof/>
          <w:sz w:val="20"/>
          <w:szCs w:val="22"/>
          <w:lang w:val="pl-PL"/>
        </w:rPr>
        <w:t>O FIRMIE (ogólny opis firmy pod kątem potencjalnych klientów)</w:t>
      </w:r>
    </w:p>
    <w:p w:rsidR="00C105B3" w:rsidRPr="000B7C74" w:rsidRDefault="00C105B3" w:rsidP="00C105B3">
      <w:pPr>
        <w:pStyle w:val="Akapitzlist"/>
        <w:numPr>
          <w:ilvl w:val="1"/>
          <w:numId w:val="8"/>
        </w:numPr>
        <w:rPr>
          <w:rFonts w:ascii="Calibri" w:hAnsi="Calibri"/>
          <w:noProof/>
          <w:sz w:val="20"/>
          <w:szCs w:val="22"/>
          <w:lang w:val="pl-PL"/>
        </w:rPr>
      </w:pPr>
      <w:r w:rsidRPr="000B7C74">
        <w:rPr>
          <w:rFonts w:ascii="Calibri" w:hAnsi="Calibri"/>
          <w:noProof/>
          <w:sz w:val="20"/>
          <w:szCs w:val="22"/>
          <w:lang w:val="pl-PL"/>
        </w:rPr>
        <w:t>BUSINESS PLAN (to najważniejszy element profilu firmy – tutaj należy wpisać przemyślany i przygotowany business plan firmy wraz z dokładnym planem zainwestowania 100.000 zł wirtualnych środków - uwzględniający również wydatki marketingowe)</w:t>
      </w:r>
    </w:p>
    <w:p w:rsidR="00C105B3" w:rsidRPr="000B7C74" w:rsidRDefault="00C105B3" w:rsidP="00C105B3">
      <w:pPr>
        <w:pStyle w:val="Akapitzlist"/>
        <w:numPr>
          <w:ilvl w:val="1"/>
          <w:numId w:val="8"/>
        </w:numPr>
        <w:rPr>
          <w:rFonts w:ascii="Calibri" w:hAnsi="Calibri"/>
          <w:noProof/>
          <w:sz w:val="20"/>
          <w:szCs w:val="22"/>
          <w:lang w:val="pl-PL"/>
        </w:rPr>
      </w:pPr>
      <w:r w:rsidRPr="000B7C74">
        <w:rPr>
          <w:rFonts w:ascii="Calibri" w:hAnsi="Calibri"/>
          <w:noProof/>
          <w:sz w:val="20"/>
          <w:szCs w:val="22"/>
          <w:lang w:val="pl-PL"/>
        </w:rPr>
        <w:t>LOGO FIRMY (zaprojektowane przez zespół logo firmy w dowolnej formie graficznej)</w:t>
      </w:r>
    </w:p>
    <w:p w:rsidR="00C105B3" w:rsidRPr="000B7C74" w:rsidRDefault="00C105B3" w:rsidP="00C105B3">
      <w:pPr>
        <w:pStyle w:val="Akapitzlist"/>
        <w:numPr>
          <w:ilvl w:val="1"/>
          <w:numId w:val="8"/>
        </w:numPr>
        <w:rPr>
          <w:rFonts w:ascii="Calibri" w:hAnsi="Calibri"/>
          <w:noProof/>
          <w:sz w:val="20"/>
          <w:szCs w:val="22"/>
          <w:lang w:val="pl-PL"/>
        </w:rPr>
      </w:pPr>
      <w:r w:rsidRPr="000B7C74">
        <w:rPr>
          <w:rFonts w:ascii="Calibri" w:hAnsi="Calibri"/>
          <w:noProof/>
          <w:sz w:val="20"/>
          <w:szCs w:val="22"/>
          <w:lang w:val="pl-PL"/>
        </w:rPr>
        <w:t>REKLAMA (umieszczamy różne formy reklamy firmy: filmy, mp3, plakaty, ulotki itp.)</w:t>
      </w:r>
    </w:p>
    <w:p w:rsidR="00C105B3" w:rsidRPr="000B7C74" w:rsidRDefault="00C105B3" w:rsidP="00C105B3">
      <w:pPr>
        <w:pStyle w:val="Akapitzlist"/>
        <w:numPr>
          <w:ilvl w:val="1"/>
          <w:numId w:val="8"/>
        </w:numPr>
        <w:rPr>
          <w:rFonts w:ascii="Calibri" w:hAnsi="Calibri"/>
          <w:noProof/>
          <w:sz w:val="20"/>
          <w:szCs w:val="22"/>
          <w:lang w:val="pl-PL"/>
        </w:rPr>
      </w:pPr>
      <w:r w:rsidRPr="000B7C74">
        <w:rPr>
          <w:rFonts w:ascii="Calibri" w:hAnsi="Calibri"/>
          <w:noProof/>
          <w:sz w:val="20"/>
          <w:szCs w:val="22"/>
          <w:lang w:val="pl-PL"/>
        </w:rPr>
        <w:t>DO POBRANIA (umieszczamy inne pliki do pobrania w formacie PDF, DOC, XLS itp.)</w:t>
      </w:r>
    </w:p>
    <w:p w:rsidR="00C105B3" w:rsidRDefault="00C105B3" w:rsidP="00C105B3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noProof/>
          <w:sz w:val="20"/>
          <w:szCs w:val="22"/>
          <w:lang w:val="pl-PL"/>
        </w:rPr>
      </w:pPr>
      <w:r w:rsidRPr="000B7C74">
        <w:rPr>
          <w:rFonts w:ascii="Calibri" w:hAnsi="Calibri"/>
          <w:noProof/>
          <w:sz w:val="20"/>
          <w:szCs w:val="22"/>
          <w:lang w:val="pl-PL"/>
        </w:rPr>
        <w:t>W zakładce O FIRMIE musi się znaleźć nazwa szkoły oraz imona i nazwiska 3 uczniów tworzących wirtualną firmę.</w:t>
      </w:r>
    </w:p>
    <w:p w:rsidR="00DA020E" w:rsidRDefault="00C105B3" w:rsidP="00C105B3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noProof/>
          <w:sz w:val="20"/>
          <w:szCs w:val="22"/>
          <w:lang w:val="pl-PL"/>
        </w:rPr>
      </w:pPr>
      <w:r>
        <w:rPr>
          <w:rFonts w:ascii="Calibri" w:hAnsi="Calibri"/>
          <w:noProof/>
          <w:sz w:val="20"/>
          <w:szCs w:val="22"/>
          <w:lang w:val="pl-PL"/>
        </w:rPr>
        <w:t>Rejestracja firm</w:t>
      </w:r>
    </w:p>
    <w:p w:rsidR="00C105B3" w:rsidRPr="004A02C6" w:rsidRDefault="00DA020E" w:rsidP="00DA020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noProof/>
          <w:sz w:val="20"/>
          <w:szCs w:val="22"/>
          <w:lang w:val="pl-PL"/>
        </w:rPr>
      </w:pPr>
      <w:r w:rsidRPr="004A02C6">
        <w:rPr>
          <w:rFonts w:ascii="Calibri" w:hAnsi="Calibri"/>
          <w:noProof/>
          <w:sz w:val="20"/>
          <w:szCs w:val="22"/>
          <w:lang w:val="pl-PL"/>
        </w:rPr>
        <w:t xml:space="preserve">I edycja </w:t>
      </w:r>
      <w:r w:rsidR="00C105B3" w:rsidRPr="004A02C6">
        <w:rPr>
          <w:rFonts w:ascii="Calibri" w:hAnsi="Calibri"/>
          <w:noProof/>
          <w:sz w:val="20"/>
          <w:szCs w:val="22"/>
          <w:lang w:val="pl-PL"/>
        </w:rPr>
        <w:t xml:space="preserve"> </w:t>
      </w:r>
      <w:r w:rsidRPr="004A02C6">
        <w:rPr>
          <w:rFonts w:ascii="Calibri" w:hAnsi="Calibri"/>
          <w:b/>
          <w:noProof/>
          <w:sz w:val="20"/>
          <w:szCs w:val="22"/>
          <w:lang w:val="pl-PL"/>
        </w:rPr>
        <w:t>06.03.2017</w:t>
      </w:r>
      <w:r w:rsidR="004A02C6">
        <w:rPr>
          <w:rFonts w:ascii="Calibri" w:hAnsi="Calibri"/>
          <w:b/>
          <w:noProof/>
          <w:sz w:val="20"/>
          <w:szCs w:val="22"/>
          <w:lang w:val="pl-PL"/>
        </w:rPr>
        <w:t xml:space="preserve">. do </w:t>
      </w:r>
      <w:r w:rsidRPr="004A02C6">
        <w:rPr>
          <w:rFonts w:ascii="Calibri" w:hAnsi="Calibri"/>
          <w:b/>
          <w:noProof/>
          <w:sz w:val="20"/>
          <w:szCs w:val="22"/>
          <w:lang w:val="pl-PL"/>
        </w:rPr>
        <w:t>24</w:t>
      </w:r>
      <w:r w:rsidR="00C105B3" w:rsidRPr="004A02C6">
        <w:rPr>
          <w:rFonts w:ascii="Calibri" w:hAnsi="Calibri"/>
          <w:b/>
          <w:noProof/>
          <w:sz w:val="20"/>
          <w:szCs w:val="22"/>
          <w:lang w:val="pl-PL"/>
        </w:rPr>
        <w:t>.0</w:t>
      </w:r>
      <w:r w:rsidRPr="004A02C6">
        <w:rPr>
          <w:rFonts w:ascii="Calibri" w:hAnsi="Calibri"/>
          <w:b/>
          <w:noProof/>
          <w:sz w:val="20"/>
          <w:szCs w:val="22"/>
          <w:lang w:val="pl-PL"/>
        </w:rPr>
        <w:t>3</w:t>
      </w:r>
      <w:r w:rsidR="00C105B3" w:rsidRPr="004A02C6">
        <w:rPr>
          <w:rFonts w:ascii="Calibri" w:hAnsi="Calibri"/>
          <w:b/>
          <w:noProof/>
          <w:sz w:val="20"/>
          <w:szCs w:val="22"/>
          <w:lang w:val="pl-PL"/>
        </w:rPr>
        <w:t>.201</w:t>
      </w:r>
      <w:r w:rsidRPr="004A02C6">
        <w:rPr>
          <w:rFonts w:ascii="Calibri" w:hAnsi="Calibri"/>
          <w:b/>
          <w:noProof/>
          <w:sz w:val="20"/>
          <w:szCs w:val="22"/>
          <w:lang w:val="pl-PL"/>
        </w:rPr>
        <w:t>7r</w:t>
      </w:r>
      <w:r w:rsidR="00C105B3" w:rsidRPr="004A02C6">
        <w:rPr>
          <w:rFonts w:ascii="Calibri" w:hAnsi="Calibri"/>
          <w:b/>
          <w:noProof/>
          <w:sz w:val="20"/>
          <w:szCs w:val="22"/>
          <w:lang w:val="pl-PL"/>
        </w:rPr>
        <w:t>.</w:t>
      </w:r>
    </w:p>
    <w:p w:rsidR="00DA020E" w:rsidRPr="004A02C6" w:rsidRDefault="00DA020E" w:rsidP="00DA020E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noProof/>
          <w:sz w:val="20"/>
          <w:szCs w:val="22"/>
          <w:lang w:val="pl-PL"/>
        </w:rPr>
      </w:pPr>
      <w:r w:rsidRPr="004A02C6">
        <w:rPr>
          <w:rFonts w:ascii="Calibri" w:hAnsi="Calibri"/>
          <w:noProof/>
          <w:sz w:val="20"/>
          <w:szCs w:val="22"/>
          <w:lang w:val="pl-PL"/>
        </w:rPr>
        <w:t xml:space="preserve">II edycja </w:t>
      </w:r>
      <w:r w:rsidR="004A02C6">
        <w:rPr>
          <w:rFonts w:ascii="Calibri" w:hAnsi="Calibri"/>
          <w:b/>
          <w:noProof/>
          <w:sz w:val="20"/>
          <w:szCs w:val="22"/>
          <w:lang w:val="pl-PL"/>
        </w:rPr>
        <w:t xml:space="preserve">05.02.2018r. do </w:t>
      </w:r>
      <w:r w:rsidR="005433B8" w:rsidRPr="004A02C6">
        <w:rPr>
          <w:rFonts w:ascii="Calibri" w:hAnsi="Calibri"/>
          <w:b/>
          <w:noProof/>
          <w:sz w:val="20"/>
          <w:szCs w:val="22"/>
          <w:lang w:val="pl-PL"/>
        </w:rPr>
        <w:t>28.02.2018r.</w:t>
      </w:r>
    </w:p>
    <w:p w:rsidR="00C105B3" w:rsidRPr="004A02C6" w:rsidRDefault="00C105B3" w:rsidP="00C105B3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noProof/>
          <w:sz w:val="20"/>
          <w:szCs w:val="22"/>
          <w:lang w:val="pl-PL"/>
        </w:rPr>
      </w:pPr>
      <w:r w:rsidRPr="004A02C6">
        <w:rPr>
          <w:rFonts w:ascii="Calibri" w:hAnsi="Calibri"/>
          <w:noProof/>
          <w:sz w:val="20"/>
          <w:szCs w:val="22"/>
          <w:lang w:val="pl-PL"/>
        </w:rPr>
        <w:t xml:space="preserve">Każdy zespół otrzyma dane do logowania się w profilu swojej firmy i może edytować wszystkie podstrony </w:t>
      </w:r>
      <w:r w:rsidR="005433B8" w:rsidRPr="004A02C6">
        <w:rPr>
          <w:rFonts w:ascii="Calibri" w:hAnsi="Calibri"/>
          <w:noProof/>
          <w:sz w:val="20"/>
          <w:szCs w:val="22"/>
          <w:lang w:val="pl-PL"/>
        </w:rPr>
        <w:t>w podanych terminach</w:t>
      </w:r>
    </w:p>
    <w:p w:rsidR="00C105B3" w:rsidRPr="004A02C6" w:rsidRDefault="00C105B3" w:rsidP="00C105B3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noProof/>
          <w:sz w:val="20"/>
          <w:szCs w:val="22"/>
          <w:lang w:val="pl-PL"/>
        </w:rPr>
      </w:pPr>
      <w:r w:rsidRPr="004A02C6">
        <w:rPr>
          <w:rFonts w:ascii="Calibri" w:hAnsi="Calibri"/>
          <w:noProof/>
          <w:sz w:val="20"/>
          <w:szCs w:val="22"/>
          <w:lang w:val="pl-PL"/>
        </w:rPr>
        <w:t>Głosowanie internautów będzie trwało od</w:t>
      </w:r>
    </w:p>
    <w:p w:rsidR="005433B8" w:rsidRPr="004A02C6" w:rsidRDefault="005433B8" w:rsidP="005433B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 edycja </w:t>
      </w:r>
      <w:r w:rsidRPr="004A02C6">
        <w:rPr>
          <w:noProof/>
          <w:color w:val="auto"/>
          <w:sz w:val="20"/>
          <w:szCs w:val="22"/>
          <w:lang w:val="pl-PL"/>
        </w:rPr>
        <w:t xml:space="preserve"> </w:t>
      </w:r>
      <w:r w:rsidRPr="004A02C6">
        <w:rPr>
          <w:b/>
          <w:noProof/>
          <w:color w:val="auto"/>
          <w:sz w:val="20"/>
          <w:szCs w:val="22"/>
          <w:lang w:val="pl-PL"/>
        </w:rPr>
        <w:t>od 10.04.2017r. do 19.05.2017r.</w:t>
      </w:r>
    </w:p>
    <w:p w:rsidR="005433B8" w:rsidRPr="004A02C6" w:rsidRDefault="005433B8" w:rsidP="005433B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II edycja od 05.03.2018r. do  06.04.2018r.</w:t>
      </w:r>
    </w:p>
    <w:p w:rsidR="00C105B3" w:rsidRPr="00ED55C9" w:rsidRDefault="00C105B3" w:rsidP="00ED55C9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noProof/>
          <w:sz w:val="20"/>
          <w:szCs w:val="22"/>
          <w:lang w:val="pl-PL"/>
        </w:rPr>
      </w:pPr>
      <w:r w:rsidRPr="00A30FDF">
        <w:rPr>
          <w:rFonts w:ascii="Calibri" w:hAnsi="Calibri"/>
          <w:b/>
          <w:sz w:val="20"/>
          <w:lang w:val="pl-PL"/>
        </w:rPr>
        <w:t>10 finalistów przeprowadza dodatkowo wywiad z doświadczonym przedsiębiorcą podobnej branży</w:t>
      </w:r>
      <w:r w:rsidRPr="00A30FDF">
        <w:rPr>
          <w:rFonts w:ascii="Calibri" w:hAnsi="Calibri"/>
          <w:sz w:val="20"/>
          <w:lang w:val="pl-PL"/>
        </w:rPr>
        <w:t xml:space="preserve"> (nagranie audio) – szczegóły w </w:t>
      </w:r>
      <w:r w:rsidRPr="00A30FDF">
        <w:rPr>
          <w:rFonts w:ascii="Calibri" w:hAnsi="Calibri"/>
          <w:noProof/>
          <w:sz w:val="20"/>
          <w:szCs w:val="22"/>
          <w:lang w:val="pl-PL"/>
        </w:rPr>
        <w:t>§ 4 niniejszego regulaminu.</w:t>
      </w:r>
    </w:p>
    <w:p w:rsidR="00C105B3" w:rsidRPr="00ED55C9" w:rsidRDefault="00C105B3" w:rsidP="00ED5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</w:rPr>
      </w:pP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§ 7</w:t>
      </w:r>
    </w:p>
    <w:p w:rsidR="00C105B3" w:rsidRPr="000B7C74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</w:rPr>
      </w:pPr>
      <w:r w:rsidRPr="000B7C74">
        <w:rPr>
          <w:b/>
          <w:noProof/>
          <w:sz w:val="20"/>
          <w:szCs w:val="22"/>
        </w:rPr>
        <w:t>Terminarz</w:t>
      </w:r>
    </w:p>
    <w:p w:rsidR="005433B8" w:rsidRPr="004A02C6" w:rsidRDefault="00C105B3" w:rsidP="00C105B3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</w:rPr>
      </w:pPr>
      <w:r w:rsidRPr="004A02C6">
        <w:rPr>
          <w:noProof/>
          <w:color w:val="auto"/>
          <w:sz w:val="20"/>
          <w:szCs w:val="22"/>
        </w:rPr>
        <w:lastRenderedPageBreak/>
        <w:t>Ogłoszenie konkursu</w:t>
      </w:r>
    </w:p>
    <w:p w:rsidR="00C105B3" w:rsidRPr="004A02C6" w:rsidRDefault="005433B8" w:rsidP="005433B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</w:rPr>
      </w:pPr>
      <w:r w:rsidRPr="004A02C6">
        <w:rPr>
          <w:noProof/>
          <w:color w:val="auto"/>
          <w:sz w:val="20"/>
          <w:szCs w:val="22"/>
        </w:rPr>
        <w:t xml:space="preserve">I edycja </w:t>
      </w:r>
      <w:r w:rsidR="00C105B3" w:rsidRPr="004A02C6">
        <w:rPr>
          <w:noProof/>
          <w:color w:val="auto"/>
          <w:sz w:val="20"/>
          <w:szCs w:val="22"/>
        </w:rPr>
        <w:t xml:space="preserve"> </w:t>
      </w:r>
      <w:r w:rsidR="00C105B3" w:rsidRPr="004A02C6">
        <w:rPr>
          <w:b/>
          <w:noProof/>
          <w:color w:val="auto"/>
          <w:sz w:val="20"/>
          <w:szCs w:val="22"/>
        </w:rPr>
        <w:t>0</w:t>
      </w:r>
      <w:r w:rsidR="00116D6F" w:rsidRPr="004A02C6">
        <w:rPr>
          <w:b/>
          <w:noProof/>
          <w:color w:val="auto"/>
          <w:sz w:val="20"/>
          <w:szCs w:val="22"/>
        </w:rPr>
        <w:t>1</w:t>
      </w:r>
      <w:r w:rsidR="00C105B3" w:rsidRPr="004A02C6">
        <w:rPr>
          <w:b/>
          <w:noProof/>
          <w:color w:val="auto"/>
          <w:sz w:val="20"/>
          <w:szCs w:val="22"/>
        </w:rPr>
        <w:t>.0</w:t>
      </w:r>
      <w:r w:rsidRPr="004A02C6">
        <w:rPr>
          <w:b/>
          <w:noProof/>
          <w:color w:val="auto"/>
          <w:sz w:val="20"/>
          <w:szCs w:val="22"/>
        </w:rPr>
        <w:t>3</w:t>
      </w:r>
      <w:r w:rsidR="00C105B3" w:rsidRPr="004A02C6">
        <w:rPr>
          <w:b/>
          <w:noProof/>
          <w:color w:val="auto"/>
          <w:sz w:val="20"/>
          <w:szCs w:val="22"/>
        </w:rPr>
        <w:t>.201</w:t>
      </w:r>
      <w:r w:rsidR="00116D6F" w:rsidRPr="004A02C6">
        <w:rPr>
          <w:b/>
          <w:noProof/>
          <w:color w:val="auto"/>
          <w:sz w:val="20"/>
          <w:szCs w:val="22"/>
        </w:rPr>
        <w:t>7</w:t>
      </w:r>
      <w:r w:rsidR="00C105B3" w:rsidRPr="004A02C6">
        <w:rPr>
          <w:b/>
          <w:noProof/>
          <w:color w:val="auto"/>
          <w:sz w:val="20"/>
          <w:szCs w:val="22"/>
        </w:rPr>
        <w:t>r.</w:t>
      </w:r>
    </w:p>
    <w:p w:rsidR="005433B8" w:rsidRPr="004A02C6" w:rsidRDefault="005433B8" w:rsidP="005433B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</w:rPr>
      </w:pPr>
      <w:r w:rsidRPr="004A02C6">
        <w:rPr>
          <w:noProof/>
          <w:color w:val="auto"/>
          <w:sz w:val="20"/>
          <w:szCs w:val="22"/>
        </w:rPr>
        <w:t xml:space="preserve">II edycja </w:t>
      </w:r>
      <w:r w:rsidRPr="004A02C6">
        <w:rPr>
          <w:b/>
          <w:noProof/>
          <w:color w:val="auto"/>
          <w:sz w:val="20"/>
          <w:szCs w:val="22"/>
        </w:rPr>
        <w:t>01.02.2018r.</w:t>
      </w:r>
    </w:p>
    <w:p w:rsidR="00C105B3" w:rsidRPr="004A02C6" w:rsidRDefault="00C105B3" w:rsidP="00C105B3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Zgłoszenia 3 osobowych zespołów uczniowskich (wirtualnych firm) </w:t>
      </w:r>
    </w:p>
    <w:p w:rsidR="005433B8" w:rsidRPr="004A02C6" w:rsidRDefault="005433B8" w:rsidP="005433B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noProof/>
          <w:sz w:val="20"/>
          <w:szCs w:val="22"/>
          <w:lang w:val="pl-PL"/>
        </w:rPr>
      </w:pPr>
      <w:r w:rsidRPr="004A02C6">
        <w:rPr>
          <w:rFonts w:ascii="Calibri" w:hAnsi="Calibri"/>
          <w:noProof/>
          <w:sz w:val="20"/>
          <w:szCs w:val="22"/>
          <w:lang w:val="pl-PL"/>
        </w:rPr>
        <w:t xml:space="preserve">I edycja  </w:t>
      </w:r>
      <w:r w:rsidRPr="004A02C6">
        <w:rPr>
          <w:rFonts w:ascii="Calibri" w:hAnsi="Calibri"/>
          <w:b/>
          <w:noProof/>
          <w:sz w:val="20"/>
          <w:szCs w:val="22"/>
          <w:lang w:val="pl-PL"/>
        </w:rPr>
        <w:t>06.03.2017. -</w:t>
      </w:r>
      <w:r w:rsidRPr="004A02C6">
        <w:rPr>
          <w:rFonts w:ascii="Calibri" w:hAnsi="Calibri"/>
          <w:noProof/>
          <w:sz w:val="20"/>
          <w:szCs w:val="22"/>
          <w:lang w:val="pl-PL"/>
        </w:rPr>
        <w:t xml:space="preserve"> </w:t>
      </w:r>
      <w:r w:rsidRPr="004A02C6">
        <w:rPr>
          <w:rFonts w:ascii="Calibri" w:hAnsi="Calibri"/>
          <w:b/>
          <w:noProof/>
          <w:sz w:val="20"/>
          <w:szCs w:val="22"/>
          <w:lang w:val="pl-PL"/>
        </w:rPr>
        <w:t>24.03.2017r.</w:t>
      </w:r>
    </w:p>
    <w:p w:rsidR="005433B8" w:rsidRPr="004A02C6" w:rsidRDefault="005433B8" w:rsidP="005433B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noProof/>
          <w:sz w:val="20"/>
          <w:szCs w:val="22"/>
          <w:lang w:val="pl-PL"/>
        </w:rPr>
      </w:pPr>
      <w:r w:rsidRPr="004A02C6">
        <w:rPr>
          <w:rFonts w:ascii="Calibri" w:hAnsi="Calibri"/>
          <w:noProof/>
          <w:sz w:val="20"/>
          <w:szCs w:val="22"/>
          <w:lang w:val="pl-PL"/>
        </w:rPr>
        <w:t xml:space="preserve">II edycja </w:t>
      </w:r>
      <w:r w:rsidRPr="004A02C6">
        <w:rPr>
          <w:rFonts w:ascii="Calibri" w:hAnsi="Calibri"/>
          <w:b/>
          <w:noProof/>
          <w:sz w:val="20"/>
          <w:szCs w:val="22"/>
          <w:lang w:val="pl-PL"/>
        </w:rPr>
        <w:t>05.02.2018r. – 28.02.2018r.</w:t>
      </w:r>
    </w:p>
    <w:p w:rsidR="00C105B3" w:rsidRPr="004A02C6" w:rsidRDefault="00C105B3" w:rsidP="00C105B3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Prezentacja wirtualnych firm na platformie dydaktycznej </w:t>
      </w:r>
      <w:hyperlink r:id="rId16" w:history="1">
        <w:r w:rsidR="005433B8" w:rsidRPr="004A02C6">
          <w:rPr>
            <w:rStyle w:val="Hipercze"/>
            <w:b/>
            <w:noProof/>
            <w:color w:val="auto"/>
            <w:sz w:val="20"/>
            <w:szCs w:val="22"/>
            <w:lang w:val="pl-PL"/>
          </w:rPr>
          <w:t>http://www.kz.rzpwe.opolskie.pl/mam-wizje-mam-plan</w:t>
        </w:r>
      </w:hyperlink>
      <w:r w:rsidRPr="004A02C6">
        <w:rPr>
          <w:color w:val="auto"/>
          <w:sz w:val="20"/>
          <w:lang w:val="pl-PL"/>
        </w:rPr>
        <w:t xml:space="preserve"> </w:t>
      </w:r>
      <w:r w:rsidRPr="004A02C6">
        <w:rPr>
          <w:noProof/>
          <w:color w:val="auto"/>
          <w:sz w:val="20"/>
          <w:szCs w:val="22"/>
          <w:lang w:val="pl-PL"/>
        </w:rPr>
        <w:t xml:space="preserve">ocena merytoryczna Jury i głosowanie internautów </w:t>
      </w:r>
    </w:p>
    <w:p w:rsidR="005433B8" w:rsidRPr="004A02C6" w:rsidRDefault="005433B8" w:rsidP="005C32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 edycja </w:t>
      </w:r>
      <w:r w:rsidRPr="004A02C6">
        <w:rPr>
          <w:noProof/>
          <w:color w:val="auto"/>
          <w:sz w:val="20"/>
          <w:szCs w:val="22"/>
          <w:lang w:val="pl-PL"/>
        </w:rPr>
        <w:t xml:space="preserve"> </w:t>
      </w:r>
      <w:r w:rsidRPr="004A02C6">
        <w:rPr>
          <w:b/>
          <w:noProof/>
          <w:color w:val="auto"/>
          <w:sz w:val="20"/>
          <w:szCs w:val="22"/>
          <w:lang w:val="pl-PL"/>
        </w:rPr>
        <w:t>od 10.04.2017r. do 19.05.2017r.</w:t>
      </w:r>
    </w:p>
    <w:p w:rsidR="005433B8" w:rsidRPr="004A02C6" w:rsidRDefault="005433B8" w:rsidP="005C32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>II edycja od 05.03.2018r. do  06.04.2018r.</w:t>
      </w:r>
    </w:p>
    <w:p w:rsidR="005433B8" w:rsidRPr="004A02C6" w:rsidRDefault="00C105B3" w:rsidP="00C105B3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Wyłonienie i ogłoszenie 10 finalistów </w:t>
      </w:r>
    </w:p>
    <w:p w:rsidR="005433B8" w:rsidRPr="004A02C6" w:rsidRDefault="005433B8" w:rsidP="005C32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 edycja </w:t>
      </w:r>
      <w:r w:rsidRPr="004A02C6">
        <w:rPr>
          <w:noProof/>
          <w:color w:val="auto"/>
          <w:sz w:val="20"/>
          <w:szCs w:val="22"/>
          <w:lang w:val="pl-PL"/>
        </w:rPr>
        <w:t xml:space="preserve"> </w:t>
      </w:r>
      <w:r w:rsidRPr="004A02C6">
        <w:rPr>
          <w:b/>
          <w:noProof/>
          <w:color w:val="auto"/>
          <w:sz w:val="20"/>
          <w:szCs w:val="22"/>
          <w:lang w:val="pl-PL"/>
        </w:rPr>
        <w:t>od 10.04.2017r. do 19.05.2017r.</w:t>
      </w:r>
    </w:p>
    <w:p w:rsidR="005433B8" w:rsidRPr="004A02C6" w:rsidRDefault="005C3248" w:rsidP="005C32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b/>
          <w:noProof/>
          <w:color w:val="auto"/>
          <w:sz w:val="20"/>
          <w:szCs w:val="22"/>
          <w:lang w:val="pl-PL"/>
        </w:rPr>
        <w:t xml:space="preserve">II </w:t>
      </w:r>
      <w:r w:rsidR="004A02C6">
        <w:rPr>
          <w:b/>
          <w:noProof/>
          <w:color w:val="auto"/>
          <w:sz w:val="20"/>
          <w:szCs w:val="22"/>
          <w:lang w:val="pl-PL"/>
        </w:rPr>
        <w:t xml:space="preserve">edycja od 05.03.2018r. </w:t>
      </w:r>
      <w:r w:rsidR="005433B8" w:rsidRPr="004A02C6">
        <w:rPr>
          <w:b/>
          <w:noProof/>
          <w:color w:val="auto"/>
          <w:sz w:val="20"/>
          <w:szCs w:val="22"/>
          <w:lang w:val="pl-PL"/>
        </w:rPr>
        <w:t>do  06.04.2018r.</w:t>
      </w:r>
    </w:p>
    <w:p w:rsidR="00C105B3" w:rsidRPr="004A02C6" w:rsidRDefault="00C105B3" w:rsidP="00C105B3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Finał wojewódzki, ogłoszenie wyników i wręczenie nagród </w:t>
      </w:r>
    </w:p>
    <w:p w:rsidR="005433B8" w:rsidRPr="004A02C6" w:rsidRDefault="005433B8" w:rsidP="005C32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rPr>
          <w:b/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I edycja </w:t>
      </w:r>
      <w:r w:rsidRPr="004A02C6">
        <w:rPr>
          <w:b/>
          <w:noProof/>
          <w:color w:val="auto"/>
          <w:sz w:val="20"/>
          <w:szCs w:val="22"/>
          <w:lang w:val="pl-PL"/>
        </w:rPr>
        <w:t>13.06.2017</w:t>
      </w:r>
      <w:r w:rsidR="004A02C6">
        <w:rPr>
          <w:b/>
          <w:noProof/>
          <w:color w:val="auto"/>
          <w:sz w:val="20"/>
          <w:szCs w:val="22"/>
          <w:lang w:val="pl-PL"/>
        </w:rPr>
        <w:t>r. o godz.</w:t>
      </w:r>
      <w:r w:rsidRPr="004A02C6">
        <w:rPr>
          <w:b/>
          <w:noProof/>
          <w:color w:val="auto"/>
          <w:sz w:val="20"/>
          <w:szCs w:val="22"/>
          <w:lang w:val="pl-PL"/>
        </w:rPr>
        <w:t xml:space="preserve"> 10</w:t>
      </w:r>
      <w:r w:rsidR="004A02C6">
        <w:rPr>
          <w:b/>
          <w:noProof/>
          <w:color w:val="auto"/>
          <w:sz w:val="20"/>
          <w:szCs w:val="22"/>
          <w:lang w:val="pl-PL"/>
        </w:rPr>
        <w:t>.</w:t>
      </w:r>
      <w:r w:rsidRPr="004A02C6">
        <w:rPr>
          <w:b/>
          <w:noProof/>
          <w:color w:val="auto"/>
          <w:sz w:val="20"/>
          <w:szCs w:val="22"/>
          <w:lang w:val="pl-PL"/>
        </w:rPr>
        <w:t>00</w:t>
      </w:r>
    </w:p>
    <w:p w:rsidR="005433B8" w:rsidRPr="004A02C6" w:rsidRDefault="005433B8" w:rsidP="005C324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720"/>
        <w:jc w:val="left"/>
        <w:rPr>
          <w:noProof/>
          <w:color w:val="auto"/>
          <w:sz w:val="20"/>
          <w:szCs w:val="22"/>
          <w:lang w:val="pl-PL"/>
        </w:rPr>
      </w:pPr>
      <w:r w:rsidRPr="004A02C6">
        <w:rPr>
          <w:noProof/>
          <w:color w:val="auto"/>
          <w:sz w:val="20"/>
          <w:szCs w:val="22"/>
          <w:lang w:val="pl-PL"/>
        </w:rPr>
        <w:t xml:space="preserve">II edycja </w:t>
      </w:r>
      <w:r w:rsidRPr="004A02C6">
        <w:rPr>
          <w:b/>
          <w:noProof/>
          <w:color w:val="auto"/>
          <w:sz w:val="20"/>
          <w:szCs w:val="22"/>
          <w:lang w:val="pl-PL"/>
        </w:rPr>
        <w:t>24.04.2018r.</w:t>
      </w:r>
      <w:r w:rsidR="004A02C6">
        <w:rPr>
          <w:b/>
          <w:noProof/>
          <w:color w:val="auto"/>
          <w:sz w:val="20"/>
          <w:szCs w:val="22"/>
          <w:lang w:val="pl-PL"/>
        </w:rPr>
        <w:t xml:space="preserve"> </w:t>
      </w:r>
      <w:r w:rsidRPr="004A02C6">
        <w:rPr>
          <w:b/>
          <w:noProof/>
          <w:color w:val="auto"/>
          <w:sz w:val="20"/>
          <w:szCs w:val="22"/>
          <w:lang w:val="pl-PL"/>
        </w:rPr>
        <w:t>o godz. 10.00</w:t>
      </w:r>
    </w:p>
    <w:p w:rsidR="00C105B3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8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Ocena prac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Oceny dokona powołane przez organizatora Jury Konkursowe składające się z specjalistów i przedsiębiorców, które przyzna 3 pierwsze nagrody. 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Członkowie komisji oceniają prace w zakresie od 0 do 100 punktów. W razie równej liczby punktów dokonane zostanie kolejne głosowanie członków komisji. Przy ponownej, równej liczbie głosów, decyduje głos przewodniczącego. Wyłonionych </w:t>
      </w:r>
      <w:r w:rsidR="005433B8">
        <w:rPr>
          <w:noProof/>
          <w:sz w:val="20"/>
          <w:szCs w:val="22"/>
          <w:lang w:val="pl-PL"/>
        </w:rPr>
        <w:t>zostanie maksymalnie 3 finalistów</w:t>
      </w:r>
      <w:r w:rsidRPr="00976E99">
        <w:rPr>
          <w:noProof/>
          <w:sz w:val="20"/>
          <w:szCs w:val="22"/>
          <w:lang w:val="pl-PL"/>
        </w:rPr>
        <w:t xml:space="preserve">. 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9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Kryteria oceniania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Jury Konkursowe oceni prace uczniów z uwzględnieniem następujących kryteriów:</w:t>
      </w:r>
    </w:p>
    <w:p w:rsidR="00C105B3" w:rsidRPr="00976E99" w:rsidRDefault="00C105B3" w:rsidP="00C105B3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szczegółowość, czytelność oraz realizm business planu oraz inwestycji 100.000 zł wirtualnych środków,</w:t>
      </w:r>
    </w:p>
    <w:p w:rsidR="00C105B3" w:rsidRPr="00976E99" w:rsidRDefault="00C105B3" w:rsidP="00C105B3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poprawność merytoryczna, językowa oraz zakres zamieszczonych informacji,</w:t>
      </w:r>
    </w:p>
    <w:p w:rsidR="00C105B3" w:rsidRPr="000B7C74" w:rsidRDefault="00C105B3" w:rsidP="00C105B3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 xml:space="preserve">oryginalność pomysłu na </w:t>
      </w:r>
      <w:r>
        <w:rPr>
          <w:noProof/>
          <w:sz w:val="20"/>
          <w:szCs w:val="22"/>
        </w:rPr>
        <w:t>firmę</w:t>
      </w:r>
      <w:r w:rsidRPr="000B7C74">
        <w:rPr>
          <w:noProof/>
          <w:sz w:val="20"/>
          <w:szCs w:val="22"/>
        </w:rPr>
        <w:t>,</w:t>
      </w:r>
    </w:p>
    <w:p w:rsidR="00C105B3" w:rsidRPr="00976E99" w:rsidRDefault="00C105B3" w:rsidP="00C105B3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zaprezentowanie tematu w sposób interesujący i przyciągający uwagę,</w:t>
      </w:r>
    </w:p>
    <w:p w:rsidR="00C105B3" w:rsidRPr="00976E99" w:rsidRDefault="00C105B3" w:rsidP="00C105B3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czytelny i uporządkowany układ business planu i całej prezentacji,</w:t>
      </w:r>
    </w:p>
    <w:p w:rsidR="00C105B3" w:rsidRPr="00976E99" w:rsidRDefault="00C105B3" w:rsidP="00C105B3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dobór odpowiednich narzędzi, efektów, interaktywność, dynamika,</w:t>
      </w:r>
    </w:p>
    <w:p w:rsidR="00C105B3" w:rsidRDefault="00C105B3" w:rsidP="00C105B3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</w:rPr>
      </w:pPr>
      <w:r w:rsidRPr="000B7C74">
        <w:rPr>
          <w:noProof/>
          <w:sz w:val="20"/>
          <w:szCs w:val="22"/>
        </w:rPr>
        <w:t>ogólne wrażenie estetyczne,</w:t>
      </w:r>
    </w:p>
    <w:p w:rsidR="00C105B3" w:rsidRPr="00976E99" w:rsidRDefault="00C105B3" w:rsidP="00C105B3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w finale wojewódzkim dodatkowo</w:t>
      </w:r>
      <w:r w:rsidRPr="00976E99">
        <w:rPr>
          <w:noProof/>
          <w:sz w:val="20"/>
          <w:szCs w:val="22"/>
          <w:lang w:val="pl-PL"/>
        </w:rPr>
        <w:t>: prezentację uczestników przed publicznością oraz wartość merytoryczną i sposób przeprowadzenia wywiadu.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10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Punktacja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>6</w:t>
      </w:r>
      <w:r w:rsidRPr="00976E99">
        <w:rPr>
          <w:noProof/>
          <w:sz w:val="20"/>
          <w:szCs w:val="22"/>
          <w:lang w:val="pl-PL"/>
        </w:rPr>
        <w:t>0 %  – ocena business planu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20 % – ocena strony marketingowej firmy (logo, reklama itd.)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>1</w:t>
      </w:r>
      <w:r w:rsidRPr="00976E99">
        <w:rPr>
          <w:noProof/>
          <w:sz w:val="20"/>
          <w:szCs w:val="22"/>
          <w:lang w:val="pl-PL"/>
        </w:rPr>
        <w:t>0 % – głosy internautów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10 % - oryginalność pomysłu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W finale wojewódzkim dodatkowo</w:t>
      </w:r>
      <w:r w:rsidRPr="00976E99">
        <w:rPr>
          <w:noProof/>
          <w:sz w:val="20"/>
          <w:szCs w:val="22"/>
          <w:lang w:val="pl-PL"/>
        </w:rPr>
        <w:t xml:space="preserve">: </w:t>
      </w:r>
    </w:p>
    <w:p w:rsidR="00C105B3" w:rsidRPr="005C3248" w:rsidRDefault="00C105B3" w:rsidP="00C105B3">
      <w:pPr>
        <w:pStyle w:val="Normalny1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color w:val="auto"/>
          <w:sz w:val="20"/>
          <w:szCs w:val="22"/>
        </w:rPr>
      </w:pPr>
      <w:r>
        <w:rPr>
          <w:noProof/>
          <w:sz w:val="20"/>
          <w:szCs w:val="22"/>
        </w:rPr>
        <w:lastRenderedPageBreak/>
        <w:t xml:space="preserve">prezentacja przed publicznością 0 – 10 pkt </w:t>
      </w:r>
      <w:r w:rsidRPr="005C3248">
        <w:rPr>
          <w:noProof/>
          <w:color w:val="auto"/>
          <w:sz w:val="20"/>
          <w:szCs w:val="22"/>
        </w:rPr>
        <w:t xml:space="preserve">od każdego z członków jury – </w:t>
      </w:r>
      <w:r w:rsidRPr="005C3248">
        <w:rPr>
          <w:b/>
          <w:noProof/>
          <w:color w:val="auto"/>
          <w:sz w:val="20"/>
          <w:szCs w:val="22"/>
        </w:rPr>
        <w:t>w sumie max 30 pkt</w:t>
      </w:r>
    </w:p>
    <w:p w:rsidR="00C105B3" w:rsidRPr="00976E99" w:rsidRDefault="00C105B3" w:rsidP="00C105B3">
      <w:pPr>
        <w:pStyle w:val="Normalny1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left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wartość merytoryczna</w:t>
      </w:r>
      <w:r>
        <w:rPr>
          <w:noProof/>
          <w:sz w:val="20"/>
          <w:szCs w:val="22"/>
          <w:lang w:val="pl-PL"/>
        </w:rPr>
        <w:t>, techniczna</w:t>
      </w:r>
      <w:r w:rsidRPr="00976E99">
        <w:rPr>
          <w:noProof/>
          <w:sz w:val="20"/>
          <w:szCs w:val="22"/>
          <w:lang w:val="pl-PL"/>
        </w:rPr>
        <w:t xml:space="preserve"> i sposób przeprowadzenia wywiadu 0 – 10 pkt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11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Postanowienia końcowe</w:t>
      </w:r>
    </w:p>
    <w:p w:rsidR="00C105B3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Przystępujący do konkursu uczestnik akceptuje postanowienia powyższego Regulaminu. Regulamin konkursu i jego wyniki będą dostępne na stronie internetowej </w:t>
      </w:r>
      <w:hyperlink r:id="rId17" w:history="1">
        <w:r w:rsidR="005C3248" w:rsidRPr="00043152">
          <w:rPr>
            <w:rStyle w:val="Hipercze"/>
            <w:noProof/>
            <w:sz w:val="20"/>
            <w:szCs w:val="22"/>
            <w:lang w:val="pl-PL"/>
          </w:rPr>
          <w:t>www.kz.rzpwe.opolskie.pl</w:t>
        </w:r>
      </w:hyperlink>
      <w:r>
        <w:rPr>
          <w:noProof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cr/>
        <w:t>Organizatorzy zastrzegają sobie prawo do zmian w regulaminie i nieodpłatnego rozpowszechniania wszystkich zgłoszonych do konkursu prac.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Wszystkie prace opublikowane są na platformie dydaktycznej projektu </w:t>
      </w:r>
      <w:r w:rsidRPr="00E84E01">
        <w:rPr>
          <w:sz w:val="20"/>
          <w:lang w:val="pl-PL"/>
        </w:rPr>
        <w:t>pn.</w:t>
      </w:r>
      <w:r w:rsidRPr="00E84E01">
        <w:rPr>
          <w:b/>
          <w:sz w:val="20"/>
          <w:lang w:val="pl-PL"/>
        </w:rPr>
        <w:t xml:space="preserve"> „</w:t>
      </w:r>
      <w:r>
        <w:rPr>
          <w:b/>
          <w:sz w:val="20"/>
          <w:lang w:val="pl-PL"/>
        </w:rPr>
        <w:t>Opolskie szkolnictwo zawodowe bliżej rynku pracy</w:t>
      </w:r>
      <w:r w:rsidR="00116D6F">
        <w:rPr>
          <w:b/>
          <w:sz w:val="20"/>
          <w:lang w:val="pl-PL"/>
        </w:rPr>
        <w:t xml:space="preserve"> 2</w:t>
      </w:r>
      <w:r w:rsidRPr="00E84E01">
        <w:rPr>
          <w:b/>
          <w:sz w:val="20"/>
          <w:lang w:val="pl-PL"/>
        </w:rPr>
        <w:t>”</w:t>
      </w:r>
      <w:r>
        <w:rPr>
          <w:noProof/>
          <w:sz w:val="20"/>
          <w:szCs w:val="22"/>
          <w:lang w:val="pl-PL"/>
        </w:rPr>
        <w:t xml:space="preserve"> </w:t>
      </w:r>
      <w:r w:rsidRPr="00976E99">
        <w:rPr>
          <w:noProof/>
          <w:sz w:val="20"/>
          <w:szCs w:val="22"/>
          <w:lang w:val="pl-PL"/>
        </w:rPr>
        <w:t xml:space="preserve"> </w:t>
      </w:r>
      <w:hyperlink r:id="rId18" w:history="1">
        <w:r w:rsidR="005C3248" w:rsidRPr="00043152">
          <w:rPr>
            <w:rStyle w:val="Hipercze"/>
            <w:b/>
            <w:noProof/>
            <w:sz w:val="20"/>
            <w:szCs w:val="22"/>
            <w:lang w:val="pl-PL"/>
          </w:rPr>
          <w:t>http://www.kz.rzpwe.opolskie.pl/mam-wizje-mam-plan</w:t>
        </w:r>
      </w:hyperlink>
    </w:p>
    <w:p w:rsidR="00C105B3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Wszelkie pytania i uwagi dotyczące merytorycznej strony konkursu proszę kierować do Przewodniczącego Komisji Konkursowej i Kierownika Projektu na adres e-mail: </w:t>
      </w:r>
      <w:hyperlink r:id="rId19" w:history="1">
        <w:r w:rsidR="00AF2D2E" w:rsidRPr="00043152">
          <w:rPr>
            <w:rStyle w:val="Hipercze"/>
            <w:noProof/>
            <w:sz w:val="20"/>
            <w:szCs w:val="22"/>
            <w:lang w:val="pl-PL"/>
          </w:rPr>
          <w:t>akoj@rzpwe.opolskie.pl</w:t>
        </w:r>
      </w:hyperlink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Wszelkie pytania i uwagi dotyczące technicznej obsługi platformy dydaktycznej proszę kierować do pana Artura Nowaka na adres e-mail: </w:t>
      </w:r>
      <w:hyperlink r:id="rId20" w:history="1">
        <w:r w:rsidR="005C3248" w:rsidRPr="00043152">
          <w:rPr>
            <w:rStyle w:val="Hipercze"/>
            <w:noProof/>
            <w:sz w:val="20"/>
            <w:szCs w:val="22"/>
            <w:lang w:val="pl-PL"/>
          </w:rPr>
          <w:t>anowak@rzpwe.opolskie.pl</w:t>
        </w:r>
      </w:hyperlink>
      <w:r w:rsidRPr="00976E99">
        <w:rPr>
          <w:noProof/>
          <w:color w:val="0070C0"/>
          <w:sz w:val="20"/>
          <w:szCs w:val="22"/>
          <w:lang w:val="pl-PL"/>
        </w:rPr>
        <w:t xml:space="preserve"> 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W kwestiach nieujętych niniejszym Regulaminie decyzje podejmuje Kierownik Projektu.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12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Nagrody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>
        <w:rPr>
          <w:noProof/>
          <w:sz w:val="20"/>
          <w:szCs w:val="22"/>
          <w:lang w:val="pl-PL"/>
        </w:rPr>
        <w:t xml:space="preserve">Łączna pula nagród wynosi </w:t>
      </w:r>
      <w:r w:rsidR="005C3248">
        <w:rPr>
          <w:noProof/>
          <w:sz w:val="20"/>
          <w:szCs w:val="22"/>
          <w:lang w:val="pl-PL"/>
        </w:rPr>
        <w:t>10</w:t>
      </w:r>
      <w:r>
        <w:rPr>
          <w:noProof/>
          <w:sz w:val="20"/>
          <w:szCs w:val="22"/>
          <w:lang w:val="pl-PL"/>
        </w:rPr>
        <w:t xml:space="preserve"> 000 zł. Nag</w:t>
      </w:r>
      <w:r w:rsidR="00C204F4">
        <w:rPr>
          <w:noProof/>
          <w:sz w:val="20"/>
          <w:szCs w:val="22"/>
          <w:lang w:val="pl-PL"/>
        </w:rPr>
        <w:t>radzane będą 3 pierwsze miejsca w każdej z edycji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>§ 13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noProof/>
          <w:sz w:val="20"/>
          <w:szCs w:val="22"/>
          <w:lang w:val="pl-PL"/>
        </w:rPr>
      </w:pPr>
      <w:r w:rsidRPr="00976E99">
        <w:rPr>
          <w:b/>
          <w:noProof/>
          <w:sz w:val="20"/>
          <w:szCs w:val="22"/>
          <w:lang w:val="pl-PL"/>
        </w:rPr>
        <w:t>Zatwierdzenie regulaminu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noProof/>
          <w:sz w:val="20"/>
          <w:szCs w:val="22"/>
          <w:lang w:val="pl-PL"/>
        </w:rPr>
      </w:pPr>
      <w:r w:rsidRPr="00976E99">
        <w:rPr>
          <w:noProof/>
          <w:sz w:val="20"/>
          <w:szCs w:val="22"/>
          <w:lang w:val="pl-PL"/>
        </w:rPr>
        <w:t xml:space="preserve">Regulamin zatwierdzono dnia </w:t>
      </w:r>
      <w:r w:rsidR="00C204F4">
        <w:rPr>
          <w:noProof/>
          <w:sz w:val="20"/>
          <w:szCs w:val="22"/>
          <w:lang w:val="pl-PL"/>
        </w:rPr>
        <w:t>13</w:t>
      </w:r>
      <w:r w:rsidR="00116D6F">
        <w:rPr>
          <w:noProof/>
          <w:sz w:val="20"/>
          <w:szCs w:val="22"/>
          <w:lang w:val="pl-PL"/>
        </w:rPr>
        <w:t xml:space="preserve"> lutego</w:t>
      </w:r>
      <w:r>
        <w:rPr>
          <w:noProof/>
          <w:sz w:val="20"/>
          <w:szCs w:val="22"/>
          <w:lang w:val="pl-PL"/>
        </w:rPr>
        <w:t xml:space="preserve"> 201</w:t>
      </w:r>
      <w:r w:rsidR="00116D6F">
        <w:rPr>
          <w:noProof/>
          <w:sz w:val="20"/>
          <w:szCs w:val="22"/>
          <w:lang w:val="pl-PL"/>
        </w:rPr>
        <w:t>7</w:t>
      </w:r>
      <w:r>
        <w:rPr>
          <w:noProof/>
          <w:sz w:val="20"/>
          <w:szCs w:val="22"/>
          <w:lang w:val="pl-PL"/>
        </w:rPr>
        <w:t>r</w:t>
      </w:r>
      <w:r w:rsidRPr="00976E99">
        <w:rPr>
          <w:noProof/>
          <w:sz w:val="20"/>
          <w:szCs w:val="22"/>
          <w:lang w:val="pl-PL"/>
        </w:rPr>
        <w:t>.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noProof/>
          <w:color w:val="auto"/>
          <w:sz w:val="20"/>
          <w:szCs w:val="22"/>
          <w:lang w:val="pl-PL"/>
        </w:rPr>
      </w:pPr>
      <w:r w:rsidRPr="00976E99">
        <w:rPr>
          <w:rFonts w:eastAsia="Times New Roman"/>
          <w:noProof/>
          <w:color w:val="auto"/>
          <w:sz w:val="20"/>
          <w:szCs w:val="22"/>
          <w:lang w:val="pl-PL"/>
        </w:rPr>
        <w:t>Kierownik Projektu oraz Przewodniczący Konkursu:</w:t>
      </w:r>
    </w:p>
    <w:p w:rsidR="00C105B3" w:rsidRPr="00976E99" w:rsidRDefault="00C105B3" w:rsidP="00C105B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noProof/>
          <w:color w:val="auto"/>
          <w:sz w:val="20"/>
          <w:szCs w:val="22"/>
          <w:lang w:val="pl-PL"/>
        </w:rPr>
      </w:pPr>
      <w:r w:rsidRPr="00976E99">
        <w:rPr>
          <w:rFonts w:eastAsia="Times New Roman"/>
          <w:noProof/>
          <w:color w:val="auto"/>
          <w:sz w:val="20"/>
          <w:szCs w:val="22"/>
          <w:lang w:val="pl-PL"/>
        </w:rPr>
        <w:t>Adam Koj</w:t>
      </w:r>
    </w:p>
    <w:p w:rsidR="00C105B3" w:rsidRDefault="00195AF5" w:rsidP="00C105B3">
      <w:hyperlink r:id="rId21" w:history="1">
        <w:r w:rsidR="00AF2D2E">
          <w:rPr>
            <w:rStyle w:val="Hipercze"/>
            <w:rFonts w:eastAsia="Times New Roman"/>
            <w:noProof/>
            <w:sz w:val="20"/>
          </w:rPr>
          <w:t>akoj@rzpw</w:t>
        </w:r>
        <w:r w:rsidR="00C105B3" w:rsidRPr="003A1C2F">
          <w:rPr>
            <w:rStyle w:val="Hipercze"/>
            <w:rFonts w:eastAsia="Times New Roman"/>
            <w:noProof/>
            <w:sz w:val="20"/>
          </w:rPr>
          <w:t>e.opolskie.pl</w:t>
        </w:r>
      </w:hyperlink>
      <w:r w:rsidR="00C105B3">
        <w:t xml:space="preserve">   </w:t>
      </w:r>
    </w:p>
    <w:p w:rsidR="00C105B3" w:rsidRDefault="00C105B3" w:rsidP="00C105B3"/>
    <w:p w:rsidR="00C105B3" w:rsidRPr="00BA537A" w:rsidRDefault="00C105B3" w:rsidP="00C105B3"/>
    <w:p w:rsidR="00E2498D" w:rsidRPr="00376FBA" w:rsidRDefault="00E2498D" w:rsidP="00376FBA"/>
    <w:sectPr w:rsidR="00E2498D" w:rsidRPr="00376FBA" w:rsidSect="007D3EDB">
      <w:headerReference w:type="default" r:id="rId22"/>
      <w:footerReference w:type="default" r:id="rId23"/>
      <w:pgSz w:w="11900" w:h="16840"/>
      <w:pgMar w:top="1672" w:right="1417" w:bottom="1417" w:left="1417" w:header="34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F5" w:rsidRDefault="00195AF5" w:rsidP="007D3EDB">
      <w:r>
        <w:separator/>
      </w:r>
    </w:p>
  </w:endnote>
  <w:endnote w:type="continuationSeparator" w:id="0">
    <w:p w:rsidR="00195AF5" w:rsidRDefault="00195AF5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4888238" wp14:editId="07422FBB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E96ED3">
    <w:pPr>
      <w:pStyle w:val="Stopka"/>
    </w:pPr>
    <w:r>
      <w:rPr>
        <w:noProof/>
        <w:lang w:eastAsia="pl-PL"/>
      </w:rPr>
      <w:drawing>
        <wp:inline distT="0" distB="0" distL="0" distR="0" wp14:anchorId="13F886B9" wp14:editId="2AE192CD">
          <wp:extent cx="5744210" cy="435610"/>
          <wp:effectExtent l="0" t="0" r="0" b="0"/>
          <wp:docPr id="1" name="Obraz 1" descr="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rPr>
        <w:rFonts w:eastAsia="Times New Roman" w:cs="Calibri"/>
        <w:color w:val="000000"/>
        <w:sz w:val="15"/>
        <w:szCs w:val="16"/>
      </w:rPr>
    </w:pPr>
    <w:r w:rsidRPr="003D3912">
      <w:rPr>
        <w:color w:val="000000"/>
        <w:sz w:val="15"/>
        <w:szCs w:val="16"/>
      </w:rPr>
      <w:t xml:space="preserve"> Biuro projektu: </w:t>
    </w:r>
    <w:r w:rsidRPr="003D3912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</w:t>
    </w:r>
    <w:r>
      <w:rPr>
        <w:rFonts w:eastAsia="Times New Roman" w:cs="Calibri"/>
        <w:color w:val="000000"/>
        <w:sz w:val="15"/>
        <w:szCs w:val="16"/>
      </w:rPr>
      <w:t xml:space="preserve"> </w:t>
    </w:r>
    <w:r w:rsidRPr="003D3912">
      <w:rPr>
        <w:rFonts w:eastAsia="Times New Roman" w:cs="Calibri"/>
        <w:color w:val="000000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F5" w:rsidRDefault="00195AF5" w:rsidP="007D3EDB">
      <w:r>
        <w:separator/>
      </w:r>
    </w:p>
  </w:footnote>
  <w:footnote w:type="continuationSeparator" w:id="0">
    <w:p w:rsidR="00195AF5" w:rsidRDefault="00195AF5" w:rsidP="007D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E96ED3">
    <w:pPr>
      <w:pStyle w:val="Nagwek"/>
    </w:pPr>
    <w:r w:rsidRPr="00253130">
      <w:rPr>
        <w:noProof/>
        <w:lang w:eastAsia="pl-PL"/>
      </w:rPr>
      <w:drawing>
        <wp:inline distT="0" distB="0" distL="0" distR="0" wp14:anchorId="52990CAF" wp14:editId="7662DEB1">
          <wp:extent cx="5762625" cy="558165"/>
          <wp:effectExtent l="0" t="0" r="3175" b="63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EDB" w:rsidRPr="007D3EDB" w:rsidRDefault="007D3EDB" w:rsidP="007D3EDB">
    <w:pPr>
      <w:pStyle w:val="Nagwek"/>
      <w:jc w:val="center"/>
      <w:rPr>
        <w:smallCaps/>
        <w:spacing w:val="60"/>
        <w:sz w:val="20"/>
      </w:rPr>
    </w:pPr>
    <w:r w:rsidRPr="007D3EDB">
      <w:rPr>
        <w:smallCaps/>
        <w:spacing w:val="60"/>
        <w:sz w:val="20"/>
      </w:rPr>
      <w:t>Opolskie szkolnictwo zawodowe bliżej rynku pracy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88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296B"/>
    <w:multiLevelType w:val="hybridMultilevel"/>
    <w:tmpl w:val="47CA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5033"/>
    <w:multiLevelType w:val="hybridMultilevel"/>
    <w:tmpl w:val="D4C2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38FB"/>
    <w:multiLevelType w:val="hybridMultilevel"/>
    <w:tmpl w:val="4B8E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443F76"/>
    <w:multiLevelType w:val="hybridMultilevel"/>
    <w:tmpl w:val="A03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17650"/>
    <w:multiLevelType w:val="hybridMultilevel"/>
    <w:tmpl w:val="4748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67A3"/>
    <w:multiLevelType w:val="hybridMultilevel"/>
    <w:tmpl w:val="73282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57CD9"/>
    <w:multiLevelType w:val="hybridMultilevel"/>
    <w:tmpl w:val="BE60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3"/>
    <w:rsid w:val="00007B31"/>
    <w:rsid w:val="00016F30"/>
    <w:rsid w:val="000855F7"/>
    <w:rsid w:val="000A0538"/>
    <w:rsid w:val="00116D6F"/>
    <w:rsid w:val="00195AF5"/>
    <w:rsid w:val="00285E0A"/>
    <w:rsid w:val="00361CEE"/>
    <w:rsid w:val="003647CB"/>
    <w:rsid w:val="00376FBA"/>
    <w:rsid w:val="003D299A"/>
    <w:rsid w:val="003D3912"/>
    <w:rsid w:val="00476647"/>
    <w:rsid w:val="004A02C6"/>
    <w:rsid w:val="00532279"/>
    <w:rsid w:val="005433B8"/>
    <w:rsid w:val="005A6B0E"/>
    <w:rsid w:val="005C3248"/>
    <w:rsid w:val="005F5B29"/>
    <w:rsid w:val="0068049E"/>
    <w:rsid w:val="00707280"/>
    <w:rsid w:val="007322E4"/>
    <w:rsid w:val="00743598"/>
    <w:rsid w:val="007838A9"/>
    <w:rsid w:val="007C4443"/>
    <w:rsid w:val="007D3EDB"/>
    <w:rsid w:val="008130EC"/>
    <w:rsid w:val="008D0F31"/>
    <w:rsid w:val="008D3E23"/>
    <w:rsid w:val="00A205CB"/>
    <w:rsid w:val="00A51F5A"/>
    <w:rsid w:val="00AF2D2E"/>
    <w:rsid w:val="00B55C89"/>
    <w:rsid w:val="00B7014E"/>
    <w:rsid w:val="00B879C6"/>
    <w:rsid w:val="00C105B3"/>
    <w:rsid w:val="00C1292B"/>
    <w:rsid w:val="00C204F4"/>
    <w:rsid w:val="00CE1771"/>
    <w:rsid w:val="00D718AB"/>
    <w:rsid w:val="00D93FF5"/>
    <w:rsid w:val="00DA020E"/>
    <w:rsid w:val="00DF20AB"/>
    <w:rsid w:val="00E2498D"/>
    <w:rsid w:val="00E96ED3"/>
    <w:rsid w:val="00E975EF"/>
    <w:rsid w:val="00EB4696"/>
    <w:rsid w:val="00ED55C9"/>
    <w:rsid w:val="00F61251"/>
    <w:rsid w:val="00FB3737"/>
    <w:rsid w:val="00FD514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B3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105B3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C105B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C105B3"/>
    <w:rPr>
      <w:color w:val="0563C1" w:themeColor="hyperlink"/>
      <w:u w:val="single"/>
    </w:rPr>
  </w:style>
  <w:style w:type="character" w:customStyle="1" w:styleId="FontStyle22">
    <w:name w:val="Font Style22"/>
    <w:uiPriority w:val="99"/>
    <w:rsid w:val="00C1292B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C12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B3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105B3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C105B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C105B3"/>
    <w:rPr>
      <w:color w:val="0563C1" w:themeColor="hyperlink"/>
      <w:u w:val="single"/>
    </w:rPr>
  </w:style>
  <w:style w:type="character" w:customStyle="1" w:styleId="FontStyle22">
    <w:name w:val="Font Style22"/>
    <w:uiPriority w:val="99"/>
    <w:rsid w:val="00C1292B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C12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z.rzpwe.opolskie.pl/mam-wizje-mam-plan" TargetMode="External"/><Relationship Id="rId18" Type="http://schemas.openxmlformats.org/officeDocument/2006/relationships/hyperlink" Target="http://www.kz.rzpwe.opolskie.pl/mam-wizje-mam-pl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koj@rcre.opolskie.p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kz.rzpwe.opolskie.pl/mam-wizje-mam-plan" TargetMode="External"/><Relationship Id="rId17" Type="http://schemas.openxmlformats.org/officeDocument/2006/relationships/hyperlink" Target="http://www.kz.rzpwe.opolskie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z.rzpwe.opolskie.pl/mam-wizje-mam-plan" TargetMode="External"/><Relationship Id="rId20" Type="http://schemas.openxmlformats.org/officeDocument/2006/relationships/hyperlink" Target="mailto:anowak@rzpwe.opolski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kz.rzpwe.opolskie.pl/mam-wizje-mam-plan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akoj@rzpwe.opolskie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z.rzpwe.opolskie.pl/mam-wizje-mam-pla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jtus\Desktop\szablon-nowy-9-2-1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0442E-7EC7-4EF0-8CD7-4AAC9A5FF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74FF6-A842-42F4-8203-408A3ECC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</Template>
  <TotalTime>228</TotalTime>
  <Pages>4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jwojtus</dc:creator>
  <cp:lastModifiedBy>jwojtus</cp:lastModifiedBy>
  <cp:revision>9</cp:revision>
  <dcterms:created xsi:type="dcterms:W3CDTF">2017-01-24T10:44:00Z</dcterms:created>
  <dcterms:modified xsi:type="dcterms:W3CDTF">2017-02-13T07:58:00Z</dcterms:modified>
</cp:coreProperties>
</file>