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42" w:rsidRDefault="00671A42" w:rsidP="00152D9C">
      <w:pPr>
        <w:tabs>
          <w:tab w:val="left" w:pos="10035"/>
        </w:tabs>
        <w:jc w:val="right"/>
        <w:rPr>
          <w:b/>
          <w:i/>
          <w:color w:val="FF0000"/>
          <w:u w:val="single"/>
        </w:rPr>
      </w:pPr>
    </w:p>
    <w:p w:rsidR="00152D9C" w:rsidRPr="009B6FC0" w:rsidRDefault="00152D9C" w:rsidP="00E33F3D">
      <w:pPr>
        <w:tabs>
          <w:tab w:val="left" w:pos="10035"/>
        </w:tabs>
        <w:rPr>
          <w:b/>
          <w:i/>
          <w:color w:val="FF0000"/>
          <w:u w:val="single"/>
        </w:rPr>
      </w:pPr>
      <w:r w:rsidRPr="009B6FC0">
        <w:rPr>
          <w:b/>
          <w:i/>
          <w:color w:val="FF0000"/>
          <w:u w:val="single"/>
        </w:rPr>
        <w:t xml:space="preserve">PONIŻSZE ZAŚWIADCZENIE DOTYCZY PRZYCHODÓW OSIĄGANYCH </w:t>
      </w:r>
      <w:r>
        <w:rPr>
          <w:b/>
          <w:i/>
          <w:color w:val="FF0000"/>
          <w:u w:val="single"/>
        </w:rPr>
        <w:t xml:space="preserve"> </w:t>
      </w:r>
      <w:r w:rsidRPr="009B6FC0">
        <w:rPr>
          <w:b/>
          <w:i/>
          <w:color w:val="FF0000"/>
          <w:u w:val="single"/>
        </w:rPr>
        <w:t xml:space="preserve">W INNYCH PODMIOTACH  NIŻ </w:t>
      </w:r>
      <w:r>
        <w:rPr>
          <w:b/>
          <w:i/>
          <w:color w:val="FF0000"/>
          <w:u w:val="single"/>
        </w:rPr>
        <w:t>RZPWE</w:t>
      </w:r>
    </w:p>
    <w:p w:rsidR="00152D9C" w:rsidRDefault="00152D9C" w:rsidP="00152D9C">
      <w:pPr>
        <w:tabs>
          <w:tab w:val="left" w:pos="10035"/>
        </w:tabs>
        <w:jc w:val="center"/>
        <w:rPr>
          <w:rFonts w:ascii="Times New Roman" w:hAnsi="Times New Roman"/>
          <w:b/>
        </w:rPr>
      </w:pPr>
    </w:p>
    <w:p w:rsidR="00152D9C" w:rsidRDefault="00152D9C" w:rsidP="00152D9C">
      <w:pPr>
        <w:tabs>
          <w:tab w:val="left" w:pos="10035"/>
        </w:tabs>
        <w:jc w:val="center"/>
        <w:rPr>
          <w:rFonts w:ascii="Times New Roman" w:hAnsi="Times New Roman"/>
          <w:b/>
        </w:rPr>
      </w:pPr>
    </w:p>
    <w:p w:rsidR="004A22F7" w:rsidRDefault="004A22F7" w:rsidP="00152D9C">
      <w:pPr>
        <w:tabs>
          <w:tab w:val="left" w:pos="10035"/>
        </w:tabs>
        <w:jc w:val="center"/>
        <w:rPr>
          <w:rFonts w:ascii="Times New Roman" w:hAnsi="Times New Roman"/>
          <w:b/>
        </w:rPr>
      </w:pPr>
    </w:p>
    <w:p w:rsidR="004A22F7" w:rsidRDefault="004A22F7" w:rsidP="00152D9C">
      <w:pPr>
        <w:tabs>
          <w:tab w:val="left" w:pos="10035"/>
        </w:tabs>
        <w:jc w:val="center"/>
        <w:rPr>
          <w:rFonts w:ascii="Times New Roman" w:hAnsi="Times New Roman"/>
          <w:b/>
        </w:rPr>
      </w:pPr>
    </w:p>
    <w:p w:rsidR="00152D9C" w:rsidRPr="00E5116E" w:rsidRDefault="00152D9C" w:rsidP="00152D9C">
      <w:pPr>
        <w:tabs>
          <w:tab w:val="left" w:pos="10035"/>
        </w:tabs>
        <w:rPr>
          <w:rFonts w:ascii="Times New Roman" w:hAnsi="Times New Roman"/>
        </w:rPr>
      </w:pPr>
      <w:r w:rsidRPr="00E5116E">
        <w:rPr>
          <w:rFonts w:ascii="Times New Roman" w:hAnsi="Times New Roman"/>
        </w:rPr>
        <w:t>…………………………….</w:t>
      </w:r>
    </w:p>
    <w:p w:rsidR="00152D9C" w:rsidRPr="00E5116E" w:rsidRDefault="00152D9C" w:rsidP="00152D9C">
      <w:pPr>
        <w:tabs>
          <w:tab w:val="left" w:pos="100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/</w:t>
      </w:r>
      <w:r w:rsidRPr="00E5116E">
        <w:rPr>
          <w:rFonts w:ascii="Times New Roman" w:hAnsi="Times New Roman"/>
        </w:rPr>
        <w:t xml:space="preserve">Pieczęć </w:t>
      </w:r>
      <w:r w:rsidR="004A22F7">
        <w:rPr>
          <w:rFonts w:ascii="Times New Roman" w:hAnsi="Times New Roman"/>
        </w:rPr>
        <w:t>pracodawcy</w:t>
      </w:r>
      <w:r>
        <w:rPr>
          <w:rFonts w:ascii="Times New Roman" w:hAnsi="Times New Roman"/>
        </w:rPr>
        <w:t>/</w:t>
      </w:r>
    </w:p>
    <w:p w:rsidR="004A22F7" w:rsidRDefault="004A22F7" w:rsidP="00152D9C">
      <w:pPr>
        <w:tabs>
          <w:tab w:val="left" w:pos="10035"/>
        </w:tabs>
        <w:jc w:val="center"/>
        <w:rPr>
          <w:rFonts w:ascii="Times New Roman" w:hAnsi="Times New Roman"/>
          <w:b/>
        </w:rPr>
      </w:pPr>
    </w:p>
    <w:p w:rsidR="00152D9C" w:rsidRDefault="00152D9C" w:rsidP="00152D9C">
      <w:pPr>
        <w:tabs>
          <w:tab w:val="left" w:pos="10035"/>
        </w:tabs>
        <w:jc w:val="center"/>
        <w:rPr>
          <w:rFonts w:ascii="Times New Roman" w:hAnsi="Times New Roman"/>
          <w:b/>
        </w:rPr>
      </w:pPr>
      <w:r w:rsidRPr="00E5116E">
        <w:rPr>
          <w:rFonts w:ascii="Times New Roman" w:hAnsi="Times New Roman"/>
          <w:b/>
        </w:rPr>
        <w:t>ZAŚWIADCZENIE</w:t>
      </w:r>
      <w:r>
        <w:rPr>
          <w:rFonts w:ascii="Times New Roman" w:hAnsi="Times New Roman"/>
          <w:b/>
        </w:rPr>
        <w:t xml:space="preserve"> </w:t>
      </w:r>
    </w:p>
    <w:p w:rsidR="004A22F7" w:rsidRDefault="004A22F7" w:rsidP="00152D9C">
      <w:pPr>
        <w:tabs>
          <w:tab w:val="left" w:pos="100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wysokości miesięcznych  przychodów </w:t>
      </w:r>
    </w:p>
    <w:p w:rsidR="004A22F7" w:rsidRDefault="004A22F7" w:rsidP="00152D9C">
      <w:pPr>
        <w:tabs>
          <w:tab w:val="left" w:pos="10035"/>
        </w:tabs>
        <w:jc w:val="center"/>
        <w:rPr>
          <w:rFonts w:ascii="Times New Roman" w:hAnsi="Times New Roman"/>
          <w:b/>
        </w:rPr>
      </w:pPr>
    </w:p>
    <w:p w:rsidR="00152D9C" w:rsidRPr="00E5116E" w:rsidRDefault="00152D9C" w:rsidP="00152D9C">
      <w:pPr>
        <w:tabs>
          <w:tab w:val="left" w:pos="10035"/>
        </w:tabs>
        <w:jc w:val="center"/>
        <w:rPr>
          <w:rFonts w:ascii="Times New Roman" w:hAnsi="Times New Roman"/>
        </w:rPr>
      </w:pPr>
    </w:p>
    <w:p w:rsidR="00152D9C" w:rsidRPr="003632BC" w:rsidRDefault="00152D9C" w:rsidP="00152D9C">
      <w:pPr>
        <w:jc w:val="both"/>
        <w:rPr>
          <w:rFonts w:ascii="Times New Roman" w:hAnsi="Times New Roman"/>
        </w:rPr>
      </w:pPr>
      <w:r w:rsidRPr="003632BC">
        <w:rPr>
          <w:rFonts w:ascii="Times New Roman" w:hAnsi="Times New Roman"/>
        </w:rPr>
        <w:t>Zaświadcza się, ze Pan/i ………………………………………………………………</w:t>
      </w:r>
      <w:r>
        <w:rPr>
          <w:rFonts w:ascii="Times New Roman" w:hAnsi="Times New Roman"/>
        </w:rPr>
        <w:t>………... nr PESEL…………………………………</w:t>
      </w:r>
    </w:p>
    <w:p w:rsidR="00152D9C" w:rsidRPr="003632BC" w:rsidRDefault="00152D9C" w:rsidP="00152D9C">
      <w:pPr>
        <w:rPr>
          <w:rFonts w:ascii="Times New Roman" w:hAnsi="Times New Roman"/>
        </w:rPr>
      </w:pPr>
      <w:r w:rsidRPr="003632BC">
        <w:rPr>
          <w:rFonts w:ascii="Times New Roman" w:hAnsi="Times New Roman"/>
        </w:rPr>
        <w:t xml:space="preserve">wykonuje pracę na podstawie: </w:t>
      </w:r>
    </w:p>
    <w:p w:rsidR="00152D9C" w:rsidRPr="003632BC" w:rsidRDefault="00152D9C" w:rsidP="00152D9C">
      <w:pPr>
        <w:jc w:val="both"/>
        <w:rPr>
          <w:rFonts w:ascii="Times New Roman" w:hAnsi="Times New Roman"/>
        </w:rPr>
      </w:pPr>
    </w:p>
    <w:p w:rsidR="00152D9C" w:rsidRPr="003632BC" w:rsidRDefault="00152D9C" w:rsidP="00152D9C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3632BC">
        <w:rPr>
          <w:rFonts w:ascii="Times New Roman" w:hAnsi="Times New Roman"/>
          <w:b/>
          <w:sz w:val="24"/>
          <w:szCs w:val="24"/>
        </w:rPr>
        <w:t>umowy zlecenia/ umowy o dzieło/ innej……………………….(wpisać jakiej)</w:t>
      </w:r>
    </w:p>
    <w:p w:rsidR="00152D9C" w:rsidRPr="003632BC" w:rsidRDefault="00152D9C" w:rsidP="00152D9C">
      <w:pPr>
        <w:jc w:val="both"/>
        <w:rPr>
          <w:rFonts w:ascii="Times New Roman" w:hAnsi="Times New Roman"/>
        </w:rPr>
      </w:pPr>
      <w:r w:rsidRPr="003632BC">
        <w:rPr>
          <w:rFonts w:ascii="Times New Roman" w:hAnsi="Times New Roman"/>
        </w:rPr>
        <w:t>w okresie od………………………do…………………………………..</w:t>
      </w:r>
    </w:p>
    <w:p w:rsidR="00152D9C" w:rsidRPr="003632BC" w:rsidRDefault="00152D9C" w:rsidP="00152D9C">
      <w:pPr>
        <w:jc w:val="both"/>
        <w:rPr>
          <w:rFonts w:ascii="Times New Roman" w:hAnsi="Times New Roman"/>
        </w:rPr>
      </w:pPr>
      <w:r w:rsidRPr="003632BC">
        <w:rPr>
          <w:rFonts w:ascii="Times New Roman" w:hAnsi="Times New Roman"/>
        </w:rPr>
        <w:t>w okresie od………………………do…………………………………..</w:t>
      </w:r>
    </w:p>
    <w:p w:rsidR="00152D9C" w:rsidRDefault="00152D9C" w:rsidP="00152D9C">
      <w:pPr>
        <w:jc w:val="both"/>
        <w:rPr>
          <w:rFonts w:ascii="Times New Roman" w:hAnsi="Times New Roman"/>
        </w:rPr>
      </w:pPr>
      <w:r w:rsidRPr="003632BC">
        <w:rPr>
          <w:rFonts w:ascii="Times New Roman" w:hAnsi="Times New Roman"/>
        </w:rPr>
        <w:t>w okresie od………………………do…………………………………..</w:t>
      </w:r>
    </w:p>
    <w:p w:rsidR="004A22F7" w:rsidRPr="003632BC" w:rsidRDefault="004A22F7" w:rsidP="00152D9C">
      <w:pPr>
        <w:jc w:val="both"/>
        <w:rPr>
          <w:rFonts w:ascii="Times New Roman" w:hAnsi="Times New Roman"/>
        </w:rPr>
      </w:pPr>
    </w:p>
    <w:p w:rsidR="00152D9C" w:rsidRPr="003632BC" w:rsidRDefault="00152D9C" w:rsidP="00152D9C">
      <w:pPr>
        <w:jc w:val="both"/>
        <w:rPr>
          <w:rFonts w:ascii="Times New Roman" w:hAnsi="Times New Roman"/>
        </w:rPr>
      </w:pPr>
      <w:r w:rsidRPr="003632BC">
        <w:rPr>
          <w:rFonts w:ascii="Times New Roman" w:hAnsi="Times New Roman"/>
        </w:rPr>
        <w:t>Z tytułu powyższych umów w</w:t>
      </w:r>
      <w:r>
        <w:rPr>
          <w:rFonts w:ascii="Times New Roman" w:hAnsi="Times New Roman"/>
        </w:rPr>
        <w:t>/</w:t>
      </w:r>
      <w:r w:rsidRPr="003632BC">
        <w:rPr>
          <w:rFonts w:ascii="Times New Roman" w:hAnsi="Times New Roman"/>
        </w:rPr>
        <w:t>w. osoba otrzymuje miesięczne wynagrodzenie brutto stanowiące podstawę wymiaru składek na ubezpieczenia emerytalne i rentowe w wysokości:</w:t>
      </w:r>
    </w:p>
    <w:p w:rsidR="00152D9C" w:rsidRPr="003632BC" w:rsidRDefault="00152D9C" w:rsidP="00152D9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32BC">
        <w:rPr>
          <w:rFonts w:ascii="Times New Roman" w:hAnsi="Times New Roman"/>
          <w:sz w:val="24"/>
          <w:szCs w:val="24"/>
        </w:rPr>
        <w:t>niższej od minimalnego wynagrodzenia (w 2016 r</w:t>
      </w:r>
      <w:r w:rsidR="00671A42">
        <w:rPr>
          <w:rFonts w:ascii="Times New Roman" w:hAnsi="Times New Roman"/>
          <w:sz w:val="24"/>
          <w:szCs w:val="24"/>
        </w:rPr>
        <w:t>.-</w:t>
      </w:r>
      <w:r w:rsidRPr="003632BC">
        <w:rPr>
          <w:rFonts w:ascii="Times New Roman" w:hAnsi="Times New Roman"/>
          <w:sz w:val="24"/>
          <w:szCs w:val="24"/>
        </w:rPr>
        <w:t>1850 zł brutto)</w:t>
      </w:r>
      <w:r w:rsidR="005D5150">
        <w:rPr>
          <w:rFonts w:ascii="Times New Roman" w:hAnsi="Times New Roman"/>
          <w:sz w:val="24"/>
          <w:szCs w:val="24"/>
        </w:rPr>
        <w:t xml:space="preserve"> </w:t>
      </w:r>
      <w:r w:rsidR="00671A42">
        <w:rPr>
          <w:rFonts w:ascii="Times New Roman" w:hAnsi="Times New Roman"/>
          <w:sz w:val="24"/>
          <w:szCs w:val="24"/>
        </w:rPr>
        <w:t>(w 2017r.-2000.00</w:t>
      </w:r>
      <w:r w:rsidR="005D5150">
        <w:rPr>
          <w:rFonts w:ascii="Times New Roman" w:hAnsi="Times New Roman"/>
          <w:sz w:val="24"/>
          <w:szCs w:val="24"/>
        </w:rPr>
        <w:t>zł brutto</w:t>
      </w:r>
      <w:r w:rsidR="00671A42">
        <w:rPr>
          <w:rFonts w:ascii="Times New Roman" w:hAnsi="Times New Roman"/>
          <w:sz w:val="24"/>
          <w:szCs w:val="24"/>
        </w:rPr>
        <w:t>)</w:t>
      </w:r>
    </w:p>
    <w:p w:rsidR="00152D9C" w:rsidRPr="003632BC" w:rsidRDefault="00152D9C" w:rsidP="00152D9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32BC">
        <w:rPr>
          <w:rFonts w:ascii="Times New Roman" w:hAnsi="Times New Roman"/>
          <w:sz w:val="24"/>
          <w:szCs w:val="24"/>
        </w:rPr>
        <w:t>równej lub wyższej od kwoty minimalnego wynagrodzenia (w 2016 r</w:t>
      </w:r>
      <w:r w:rsidR="005D5150">
        <w:rPr>
          <w:rFonts w:ascii="Times New Roman" w:hAnsi="Times New Roman"/>
          <w:sz w:val="24"/>
          <w:szCs w:val="24"/>
        </w:rPr>
        <w:t>.</w:t>
      </w:r>
      <w:r w:rsidR="006B4E51">
        <w:rPr>
          <w:rFonts w:ascii="Times New Roman" w:hAnsi="Times New Roman"/>
          <w:sz w:val="24"/>
          <w:szCs w:val="24"/>
        </w:rPr>
        <w:t xml:space="preserve"> 1850,00 zł brutto, w 2017 roku  </w:t>
      </w:r>
      <w:bookmarkStart w:id="0" w:name="_GoBack"/>
      <w:bookmarkEnd w:id="0"/>
      <w:r w:rsidR="005D5150">
        <w:rPr>
          <w:rFonts w:ascii="Times New Roman" w:hAnsi="Times New Roman"/>
          <w:sz w:val="24"/>
          <w:szCs w:val="24"/>
        </w:rPr>
        <w:t>2000,00 zł brutto)</w:t>
      </w:r>
    </w:p>
    <w:p w:rsidR="00152D9C" w:rsidRDefault="00152D9C" w:rsidP="00152D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W/w. osoba </w:t>
      </w:r>
      <w:r w:rsidRPr="003632BC">
        <w:rPr>
          <w:rFonts w:ascii="Times New Roman" w:hAnsi="Times New Roman"/>
        </w:rPr>
        <w:t>osiągn</w:t>
      </w:r>
      <w:r>
        <w:rPr>
          <w:rFonts w:ascii="Times New Roman" w:hAnsi="Times New Roman"/>
        </w:rPr>
        <w:t>ęła</w:t>
      </w:r>
      <w:r w:rsidRPr="003632BC">
        <w:rPr>
          <w:rFonts w:ascii="Times New Roman" w:hAnsi="Times New Roman"/>
        </w:rPr>
        <w:t xml:space="preserve"> w miesiącu……</w:t>
      </w:r>
      <w:r w:rsidR="004A22F7">
        <w:rPr>
          <w:rFonts w:ascii="Times New Roman" w:hAnsi="Times New Roman"/>
        </w:rPr>
        <w:t>……</w:t>
      </w:r>
      <w:r w:rsidRPr="003632BC">
        <w:rPr>
          <w:rFonts w:ascii="Times New Roman" w:hAnsi="Times New Roman"/>
        </w:rPr>
        <w:t>………201</w:t>
      </w:r>
      <w:r w:rsidR="00671A42">
        <w:rPr>
          <w:rFonts w:ascii="Times New Roman" w:hAnsi="Times New Roman"/>
        </w:rPr>
        <w:t>…</w:t>
      </w:r>
      <w:r w:rsidRPr="003632BC">
        <w:rPr>
          <w:rFonts w:ascii="Times New Roman" w:hAnsi="Times New Roman"/>
        </w:rPr>
        <w:t xml:space="preserve">r. łączny przychód w wysokości ……………………………………… </w:t>
      </w:r>
      <w:r>
        <w:rPr>
          <w:rFonts w:ascii="Times New Roman" w:hAnsi="Times New Roman"/>
        </w:rPr>
        <w:t xml:space="preserve">zł brutto </w:t>
      </w:r>
      <w:r w:rsidRPr="003632BC">
        <w:rPr>
          <w:rFonts w:ascii="Times New Roman" w:hAnsi="Times New Roman"/>
        </w:rPr>
        <w:t>(przychód w rozumieniu ustawy o podatku dochodowym stanowiący podstawę wymiaru składek na ubezpieczenia emerytalne i rentowe).</w:t>
      </w:r>
    </w:p>
    <w:p w:rsidR="00E82B35" w:rsidRDefault="00E82B35" w:rsidP="00152D9C">
      <w:pPr>
        <w:jc w:val="both"/>
        <w:rPr>
          <w:rFonts w:ascii="Times New Roman" w:hAnsi="Times New Roman"/>
        </w:rPr>
      </w:pPr>
    </w:p>
    <w:p w:rsidR="00E82B35" w:rsidRPr="004A22F7" w:rsidRDefault="00E82B35" w:rsidP="00152D9C">
      <w:pPr>
        <w:jc w:val="both"/>
        <w:rPr>
          <w:rFonts w:ascii="Times New Roman" w:hAnsi="Times New Roman"/>
          <w:b/>
        </w:rPr>
      </w:pPr>
      <w:r w:rsidRPr="004A22F7">
        <w:rPr>
          <w:rFonts w:ascii="Times New Roman" w:hAnsi="Times New Roman"/>
          <w:b/>
        </w:rPr>
        <w:t>W przypadku zatrudnienia w różnych podmiotach, na różne okresy, należy złożyć oddzielne zaświadczenia  z każdego podmiotu.</w:t>
      </w:r>
    </w:p>
    <w:p w:rsidR="00152D9C" w:rsidRPr="003632BC" w:rsidRDefault="00152D9C" w:rsidP="00152D9C">
      <w:pPr>
        <w:rPr>
          <w:rFonts w:ascii="Times New Roman" w:hAnsi="Times New Roman"/>
        </w:rPr>
      </w:pPr>
    </w:p>
    <w:p w:rsidR="00152D9C" w:rsidRPr="003632BC" w:rsidRDefault="00152D9C" w:rsidP="00152D9C">
      <w:pPr>
        <w:rPr>
          <w:rFonts w:ascii="Times New Roman" w:hAnsi="Times New Roman"/>
        </w:rPr>
      </w:pPr>
    </w:p>
    <w:p w:rsidR="00152D9C" w:rsidRPr="003632BC" w:rsidRDefault="00152D9C" w:rsidP="00152D9C">
      <w:pPr>
        <w:rPr>
          <w:rFonts w:ascii="Times New Roman" w:hAnsi="Times New Roman"/>
        </w:rPr>
      </w:pPr>
    </w:p>
    <w:p w:rsidR="00152D9C" w:rsidRPr="003632BC" w:rsidRDefault="00152D9C" w:rsidP="00152D9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A22F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22F7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……………..…………………………</w:t>
      </w:r>
    </w:p>
    <w:p w:rsidR="00E2498D" w:rsidRDefault="00152D9C" w:rsidP="00152D9C">
      <w:pPr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22F7">
        <w:rPr>
          <w:rFonts w:ascii="Times New Roman" w:hAnsi="Times New Roman"/>
        </w:rPr>
        <w:t>/</w:t>
      </w:r>
      <w:r w:rsidRPr="003632BC">
        <w:rPr>
          <w:rFonts w:ascii="Times New Roman" w:hAnsi="Times New Roman"/>
        </w:rPr>
        <w:t>pieczęć i podpis osoby upoważnionej</w:t>
      </w:r>
    </w:p>
    <w:p w:rsidR="004A22F7" w:rsidRPr="00152D9C" w:rsidRDefault="004A22F7" w:rsidP="00152D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imieniu pracodawcy/</w:t>
      </w:r>
    </w:p>
    <w:sectPr w:rsidR="004A22F7" w:rsidRPr="00152D9C" w:rsidSect="007D3EDB">
      <w:headerReference w:type="default" r:id="rId12"/>
      <w:footerReference w:type="default" r:id="rId13"/>
      <w:pgSz w:w="11900" w:h="16840"/>
      <w:pgMar w:top="1672" w:right="1417" w:bottom="1417" w:left="1417" w:header="344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40" w:rsidRDefault="00017A40" w:rsidP="007D3EDB">
      <w:r>
        <w:separator/>
      </w:r>
    </w:p>
  </w:endnote>
  <w:endnote w:type="continuationSeparator" w:id="0">
    <w:p w:rsidR="00017A40" w:rsidRDefault="00017A40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033562" wp14:editId="1B23D3A9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CEB7D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247843" w:rsidP="00247843">
    <w:pPr>
      <w:pStyle w:val="Stopka"/>
    </w:pPr>
    <w:r>
      <w:rPr>
        <w:noProof/>
        <w:lang w:eastAsia="pl-PL"/>
      </w:rPr>
      <w:drawing>
        <wp:inline distT="0" distB="0" distL="0" distR="0" wp14:anchorId="487BB2D1" wp14:editId="4C87CD26">
          <wp:extent cx="5756910" cy="48958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czarnobi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247843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  <w:r>
      <w:rPr>
        <w:color w:val="000000"/>
        <w:sz w:val="15"/>
        <w:szCs w:val="16"/>
      </w:rPr>
      <w:t xml:space="preserve"> </w:t>
    </w:r>
    <w:r w:rsidR="003D3912" w:rsidRPr="003D3912">
      <w:rPr>
        <w:color w:val="000000"/>
        <w:sz w:val="15"/>
        <w:szCs w:val="16"/>
      </w:rPr>
      <w:t xml:space="preserve"> Biuro projektu: </w:t>
    </w:r>
    <w:r w:rsidR="003D3912" w:rsidRPr="003D3912">
      <w:rPr>
        <w:rFonts w:eastAsia="Times New Roman" w:cs="Calibri"/>
        <w:color w:val="000000"/>
        <w:sz w:val="15"/>
        <w:szCs w:val="16"/>
      </w:rPr>
      <w:t xml:space="preserve">Regionalny Zespół Placówek Wsparcia Edukacji, 45-315 Opole, ul. Głogowska 27, tel.: +48774579895    </w:t>
    </w:r>
    <w:r w:rsidR="003D3912">
      <w:rPr>
        <w:rFonts w:eastAsia="Times New Roman" w:cs="Calibri"/>
        <w:color w:val="000000"/>
        <w:sz w:val="15"/>
        <w:szCs w:val="16"/>
      </w:rPr>
      <w:t xml:space="preserve"> </w:t>
    </w:r>
    <w:r w:rsidR="003D3912" w:rsidRPr="003D3912">
      <w:rPr>
        <w:rFonts w:eastAsia="Times New Roman" w:cs="Calibri"/>
        <w:color w:val="000000"/>
        <w:sz w:val="15"/>
        <w:szCs w:val="16"/>
      </w:rPr>
      <w:t>www.ksztalceniezawodowe.eu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40" w:rsidRDefault="00017A40" w:rsidP="007D3EDB">
      <w:r>
        <w:separator/>
      </w:r>
    </w:p>
  </w:footnote>
  <w:footnote w:type="continuationSeparator" w:id="0">
    <w:p w:rsidR="00017A40" w:rsidRDefault="00017A40" w:rsidP="007D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B" w:rsidRDefault="00247843">
    <w:pPr>
      <w:pStyle w:val="Nagwek"/>
    </w:pPr>
    <w:r>
      <w:rPr>
        <w:noProof/>
        <w:lang w:eastAsia="pl-PL"/>
      </w:rPr>
      <w:drawing>
        <wp:inline distT="0" distB="0" distL="0" distR="0" wp14:anchorId="1BB51BD8" wp14:editId="0DF9F39B">
          <wp:extent cx="5756910" cy="46799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czar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EDB" w:rsidRPr="007D3EDB" w:rsidRDefault="007D3EDB" w:rsidP="007D3EDB">
    <w:pPr>
      <w:pStyle w:val="Nagwek"/>
      <w:jc w:val="center"/>
      <w:rPr>
        <w:smallCaps/>
        <w:spacing w:val="60"/>
        <w:sz w:val="20"/>
      </w:rPr>
    </w:pPr>
    <w:r w:rsidRPr="007D3EDB">
      <w:rPr>
        <w:smallCaps/>
        <w:spacing w:val="60"/>
        <w:sz w:val="20"/>
      </w:rPr>
      <w:t>Opolskie szkolnictwo zawodowe bliżej rynku pracy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26F3E"/>
    <w:multiLevelType w:val="hybridMultilevel"/>
    <w:tmpl w:val="93FE1FBE"/>
    <w:lvl w:ilvl="0" w:tplc="0415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>
    <w:nsid w:val="1E9D3408"/>
    <w:multiLevelType w:val="hybridMultilevel"/>
    <w:tmpl w:val="928C6A4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4A50"/>
    <w:multiLevelType w:val="hybridMultilevel"/>
    <w:tmpl w:val="6CAA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6233E"/>
    <w:multiLevelType w:val="hybridMultilevel"/>
    <w:tmpl w:val="4438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31E2D"/>
    <w:multiLevelType w:val="hybridMultilevel"/>
    <w:tmpl w:val="A9661E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85"/>
    <w:rsid w:val="00007B31"/>
    <w:rsid w:val="00016F30"/>
    <w:rsid w:val="00017A40"/>
    <w:rsid w:val="00084AC4"/>
    <w:rsid w:val="000A0538"/>
    <w:rsid w:val="000B4C05"/>
    <w:rsid w:val="000F50F0"/>
    <w:rsid w:val="00152D9C"/>
    <w:rsid w:val="00196A91"/>
    <w:rsid w:val="001A4CEB"/>
    <w:rsid w:val="001C609C"/>
    <w:rsid w:val="002449F1"/>
    <w:rsid w:val="002458A2"/>
    <w:rsid w:val="00247843"/>
    <w:rsid w:val="00285E0A"/>
    <w:rsid w:val="00294548"/>
    <w:rsid w:val="00317F4A"/>
    <w:rsid w:val="00324085"/>
    <w:rsid w:val="00357C8D"/>
    <w:rsid w:val="00361CEE"/>
    <w:rsid w:val="003647CB"/>
    <w:rsid w:val="00376FBA"/>
    <w:rsid w:val="00377CA3"/>
    <w:rsid w:val="003D299A"/>
    <w:rsid w:val="003D3912"/>
    <w:rsid w:val="003F2A0E"/>
    <w:rsid w:val="00407C62"/>
    <w:rsid w:val="00476647"/>
    <w:rsid w:val="004A22F7"/>
    <w:rsid w:val="004D4DDE"/>
    <w:rsid w:val="004F4E2D"/>
    <w:rsid w:val="005D5150"/>
    <w:rsid w:val="005F41BC"/>
    <w:rsid w:val="005F5B29"/>
    <w:rsid w:val="00664585"/>
    <w:rsid w:val="00671A42"/>
    <w:rsid w:val="0068049E"/>
    <w:rsid w:val="006B4E51"/>
    <w:rsid w:val="00702C0E"/>
    <w:rsid w:val="007322E4"/>
    <w:rsid w:val="00743598"/>
    <w:rsid w:val="00776CBB"/>
    <w:rsid w:val="007838A9"/>
    <w:rsid w:val="007D3EDB"/>
    <w:rsid w:val="008130EC"/>
    <w:rsid w:val="00874583"/>
    <w:rsid w:val="008D0F31"/>
    <w:rsid w:val="008D3E23"/>
    <w:rsid w:val="00A51F5A"/>
    <w:rsid w:val="00AF6289"/>
    <w:rsid w:val="00B537B4"/>
    <w:rsid w:val="00B7014E"/>
    <w:rsid w:val="00B879C6"/>
    <w:rsid w:val="00C566F7"/>
    <w:rsid w:val="00D10E5C"/>
    <w:rsid w:val="00D25B66"/>
    <w:rsid w:val="00D718AB"/>
    <w:rsid w:val="00D7608A"/>
    <w:rsid w:val="00D93FF5"/>
    <w:rsid w:val="00DF20AB"/>
    <w:rsid w:val="00E2498D"/>
    <w:rsid w:val="00E33F3D"/>
    <w:rsid w:val="00E82B35"/>
    <w:rsid w:val="00E96ED3"/>
    <w:rsid w:val="00E975EF"/>
    <w:rsid w:val="00EB3912"/>
    <w:rsid w:val="00EB4696"/>
    <w:rsid w:val="00EC2A8D"/>
    <w:rsid w:val="00EF1F27"/>
    <w:rsid w:val="00F61251"/>
    <w:rsid w:val="00FB3737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52D9C"/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D9C"/>
    <w:rPr>
      <w:rFonts w:ascii="Arial" w:eastAsia="Times New Roman" w:hAnsi="Arial"/>
    </w:rPr>
  </w:style>
  <w:style w:type="paragraph" w:styleId="Akapitzlist">
    <w:name w:val="List Paragraph"/>
    <w:basedOn w:val="Normalny"/>
    <w:uiPriority w:val="34"/>
    <w:qFormat/>
    <w:rsid w:val="00152D9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EF1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52D9C"/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D9C"/>
    <w:rPr>
      <w:rFonts w:ascii="Arial" w:eastAsia="Times New Roman" w:hAnsi="Arial"/>
    </w:rPr>
  </w:style>
  <w:style w:type="paragraph" w:styleId="Akapitzlist">
    <w:name w:val="List Paragraph"/>
    <w:basedOn w:val="Normalny"/>
    <w:uiPriority w:val="34"/>
    <w:qFormat/>
    <w:rsid w:val="00152D9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EF1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lazlo\Desktop\Szablony\Kwestionariusz%20osobowy%20zleceniobiorcy,%20wykonawcy\9.2.1-kwesionariusz%20osobowy%20zleceniobiorc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A5AA9-16DF-451F-8077-9354D5034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AA051-8432-4684-8DE0-CEE7DAC3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9.2.1-kwesionariusz osobowy zleceniobiorcy</Template>
  <TotalTime>172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ewlazlo</dc:creator>
  <cp:lastModifiedBy>ewlazlo</cp:lastModifiedBy>
  <cp:revision>21</cp:revision>
  <dcterms:created xsi:type="dcterms:W3CDTF">2016-10-19T05:56:00Z</dcterms:created>
  <dcterms:modified xsi:type="dcterms:W3CDTF">2016-11-21T11:05:00Z</dcterms:modified>
</cp:coreProperties>
</file>